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6325CB" w:rsidTr="00776144">
        <w:trPr>
          <w:trHeight w:val="11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325CB" w:rsidRDefault="003E48BE">
            <w:pPr>
              <w:pStyle w:val="Sidehoved"/>
              <w:rPr>
                <w:rFonts w:ascii="Arial" w:hAnsi="Arial" w:cs="Arial"/>
                <w:b/>
                <w:bCs/>
                <w:color w:val="808080"/>
                <w:sz w:val="3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1pt;height:11.75pt">
                  <v:imagedata r:id="rId6" o:title="Randers_kommune"/>
                </v:shape>
              </w:pict>
            </w:r>
          </w:p>
          <w:p w:rsidR="006325CB" w:rsidRDefault="003E48BE">
            <w:pPr>
              <w:framePr w:w="6435" w:h="1043" w:hSpace="142" w:wrap="around" w:vAnchor="text" w:hAnchor="page" w:x="1419" w:y="-158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Myndighedscentret</w:t>
            </w:r>
          </w:p>
          <w:p w:rsidR="006325CB" w:rsidRDefault="00902629">
            <w:pPr>
              <w:framePr w:w="6435" w:h="1043" w:hSpace="142" w:wrap="around" w:vAnchor="text" w:hAnchor="page" w:x="1419" w:y="-158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Odinsgade</w:t>
            </w:r>
            <w:r w:rsidR="003C6148">
              <w:rPr>
                <w:rFonts w:ascii="Arial" w:hAnsi="Arial" w:cs="Arial"/>
                <w:color w:val="808080"/>
              </w:rPr>
              <w:t xml:space="preserve"> 12</w:t>
            </w:r>
            <w:r>
              <w:rPr>
                <w:rFonts w:ascii="Arial" w:hAnsi="Arial" w:cs="Arial"/>
                <w:color w:val="808080"/>
              </w:rPr>
              <w:t>,</w:t>
            </w:r>
            <w:r w:rsidR="00776144">
              <w:rPr>
                <w:rFonts w:ascii="Arial" w:hAnsi="Arial" w:cs="Arial"/>
                <w:color w:val="808080"/>
              </w:rPr>
              <w:t xml:space="preserve"> 8900</w:t>
            </w:r>
            <w:r w:rsidR="00EC358A">
              <w:rPr>
                <w:rFonts w:ascii="Arial" w:hAnsi="Arial" w:cs="Arial"/>
                <w:color w:val="808080"/>
              </w:rPr>
              <w:t xml:space="preserve"> Randers </w:t>
            </w:r>
            <w:r w:rsidR="00776144">
              <w:rPr>
                <w:rFonts w:ascii="Arial" w:hAnsi="Arial" w:cs="Arial"/>
                <w:color w:val="808080"/>
              </w:rPr>
              <w:t>C</w:t>
            </w:r>
          </w:p>
          <w:p w:rsidR="006325CB" w:rsidRDefault="006325CB">
            <w:pPr>
              <w:pStyle w:val="Sidehoved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25CB" w:rsidRDefault="003E48BE">
            <w:pPr>
              <w:pStyle w:val="Sidehoved"/>
              <w:jc w:val="right"/>
            </w:pPr>
            <w:r>
              <w:pict>
                <v:shape id="_x0000_i1026" type="#_x0000_t75" style="width:53.2pt;height:63.4pt">
                  <v:imagedata r:id="rId7" o:title="4farvet"/>
                </v:shape>
              </w:pict>
            </w:r>
          </w:p>
        </w:tc>
      </w:tr>
    </w:tbl>
    <w:p w:rsidR="00776144" w:rsidRPr="00776144" w:rsidRDefault="00776144" w:rsidP="00776144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76144">
        <w:rPr>
          <w:rFonts w:ascii="Arial" w:hAnsi="Arial" w:cs="Arial"/>
          <w:b/>
          <w:iCs/>
          <w:sz w:val="28"/>
          <w:szCs w:val="28"/>
        </w:rPr>
        <w:t>AFLASTNING</w:t>
      </w:r>
    </w:p>
    <w:p w:rsidR="00776144" w:rsidRPr="00776144" w:rsidRDefault="00776144" w:rsidP="00776144">
      <w:pPr>
        <w:rPr>
          <w:rFonts w:ascii="Arial" w:hAnsi="Arial" w:cs="Arial"/>
          <w:bCs/>
          <w:iCs/>
          <w:sz w:val="24"/>
          <w:szCs w:val="24"/>
        </w:rPr>
      </w:pPr>
    </w:p>
    <w:p w:rsidR="00776144" w:rsidRPr="00776144" w:rsidRDefault="003E48BE" w:rsidP="00776144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Bedes sendt til Myndighedscentret, Odinsgade 12</w:t>
      </w:r>
      <w:r w:rsidR="00776144" w:rsidRPr="00776144">
        <w:rPr>
          <w:rFonts w:ascii="Arial" w:hAnsi="Arial" w:cs="Arial"/>
          <w:b/>
          <w:i/>
          <w:sz w:val="24"/>
          <w:szCs w:val="24"/>
          <w:u w:val="single"/>
        </w:rPr>
        <w:t xml:space="preserve">, 8900 Randers C, att. </w:t>
      </w:r>
      <w:r w:rsidR="00776144" w:rsidRPr="00776144">
        <w:rPr>
          <w:rFonts w:ascii="Arial" w:hAnsi="Arial" w:cs="Arial"/>
          <w:b/>
          <w:i/>
          <w:sz w:val="24"/>
          <w:szCs w:val="24"/>
          <w:u w:val="single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0" w:name="Tekst14"/>
      <w:r w:rsidR="00776144" w:rsidRPr="00776144">
        <w:rPr>
          <w:rFonts w:ascii="Arial" w:hAnsi="Arial" w:cs="Arial"/>
          <w:b/>
          <w:i/>
          <w:sz w:val="24"/>
          <w:szCs w:val="24"/>
          <w:u w:val="single"/>
        </w:rPr>
        <w:instrText xml:space="preserve"> FORMTEXT </w:instrText>
      </w:r>
      <w:r w:rsidR="00776144" w:rsidRPr="00776144">
        <w:rPr>
          <w:rFonts w:ascii="Arial" w:hAnsi="Arial" w:cs="Arial"/>
          <w:b/>
          <w:i/>
          <w:sz w:val="24"/>
          <w:szCs w:val="24"/>
          <w:u w:val="single"/>
        </w:rPr>
      </w:r>
      <w:r w:rsidR="00776144" w:rsidRPr="00776144">
        <w:rPr>
          <w:rFonts w:ascii="Arial" w:hAnsi="Arial" w:cs="Arial"/>
          <w:b/>
          <w:i/>
          <w:sz w:val="24"/>
          <w:szCs w:val="24"/>
          <w:u w:val="single"/>
        </w:rPr>
        <w:fldChar w:fldCharType="separate"/>
      </w:r>
      <w:bookmarkStart w:id="1" w:name="_GoBack"/>
      <w:r w:rsidR="00776144" w:rsidRPr="00776144">
        <w:rPr>
          <w:rFonts w:ascii="Arial" w:hAnsi="Arial" w:cs="Arial"/>
          <w:b/>
          <w:i/>
          <w:noProof/>
          <w:sz w:val="24"/>
          <w:szCs w:val="24"/>
          <w:u w:val="single"/>
        </w:rPr>
        <w:t> </w:t>
      </w:r>
      <w:r w:rsidR="00776144" w:rsidRPr="00776144">
        <w:rPr>
          <w:rFonts w:ascii="Arial" w:hAnsi="Arial" w:cs="Arial"/>
          <w:b/>
          <w:i/>
          <w:noProof/>
          <w:sz w:val="24"/>
          <w:szCs w:val="24"/>
          <w:u w:val="single"/>
        </w:rPr>
        <w:t> </w:t>
      </w:r>
      <w:r w:rsidR="00776144" w:rsidRPr="00776144">
        <w:rPr>
          <w:rFonts w:ascii="Arial" w:hAnsi="Arial" w:cs="Arial"/>
          <w:b/>
          <w:i/>
          <w:noProof/>
          <w:sz w:val="24"/>
          <w:szCs w:val="24"/>
          <w:u w:val="single"/>
        </w:rPr>
        <w:t> </w:t>
      </w:r>
      <w:r w:rsidR="00776144" w:rsidRPr="00776144">
        <w:rPr>
          <w:rFonts w:ascii="Arial" w:hAnsi="Arial" w:cs="Arial"/>
          <w:b/>
          <w:i/>
          <w:noProof/>
          <w:sz w:val="24"/>
          <w:szCs w:val="24"/>
          <w:u w:val="single"/>
        </w:rPr>
        <w:t> </w:t>
      </w:r>
      <w:r w:rsidR="00776144" w:rsidRPr="00776144">
        <w:rPr>
          <w:rFonts w:ascii="Arial" w:hAnsi="Arial" w:cs="Arial"/>
          <w:b/>
          <w:i/>
          <w:noProof/>
          <w:sz w:val="24"/>
          <w:szCs w:val="24"/>
          <w:u w:val="single"/>
        </w:rPr>
        <w:t> </w:t>
      </w:r>
      <w:bookmarkEnd w:id="1"/>
      <w:r w:rsidR="00776144" w:rsidRPr="00776144">
        <w:rPr>
          <w:rFonts w:ascii="Arial" w:hAnsi="Arial" w:cs="Arial"/>
          <w:b/>
          <w:i/>
          <w:sz w:val="24"/>
          <w:szCs w:val="24"/>
          <w:u w:val="single"/>
        </w:rPr>
        <w:fldChar w:fldCharType="end"/>
      </w:r>
      <w:bookmarkEnd w:id="0"/>
      <w:r w:rsidR="00776144" w:rsidRPr="00776144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776144" w:rsidRPr="00776144" w:rsidRDefault="00776144" w:rsidP="00776144">
      <w:pPr>
        <w:rPr>
          <w:rFonts w:ascii="Arial" w:hAnsi="Arial" w:cs="Arial"/>
          <w:sz w:val="24"/>
          <w:szCs w:val="24"/>
        </w:rPr>
      </w:pPr>
    </w:p>
    <w:p w:rsidR="00776144" w:rsidRPr="00776144" w:rsidRDefault="00776144" w:rsidP="00776144">
      <w:pPr>
        <w:rPr>
          <w:rFonts w:ascii="Arial" w:hAnsi="Arial" w:cs="Arial"/>
          <w:b/>
          <w:bCs/>
          <w:sz w:val="24"/>
          <w:szCs w:val="24"/>
        </w:rPr>
      </w:pPr>
      <w:r w:rsidRPr="00776144">
        <w:rPr>
          <w:rFonts w:ascii="Arial" w:hAnsi="Arial" w:cs="Arial"/>
          <w:b/>
          <w:bCs/>
          <w:sz w:val="24"/>
          <w:szCs w:val="24"/>
        </w:rPr>
        <w:t>LØNPERIODE: uge</w:t>
      </w:r>
      <w:r w:rsidR="00AE34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614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" w:name="Tekst15"/>
      <w:r w:rsidRPr="00776144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776144">
        <w:rPr>
          <w:rFonts w:ascii="Arial" w:hAnsi="Arial" w:cs="Arial"/>
          <w:b/>
          <w:bCs/>
          <w:sz w:val="24"/>
          <w:szCs w:val="24"/>
        </w:rPr>
      </w:r>
      <w:r w:rsidRPr="00776144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8533E">
        <w:rPr>
          <w:rFonts w:ascii="Arial" w:hAnsi="Arial" w:cs="Arial"/>
          <w:b/>
          <w:bCs/>
          <w:sz w:val="24"/>
          <w:szCs w:val="24"/>
        </w:rPr>
        <w:t> </w:t>
      </w:r>
      <w:r w:rsidR="0028533E">
        <w:rPr>
          <w:rFonts w:ascii="Arial" w:hAnsi="Arial" w:cs="Arial"/>
          <w:b/>
          <w:bCs/>
          <w:sz w:val="24"/>
          <w:szCs w:val="24"/>
        </w:rPr>
        <w:t> </w:t>
      </w:r>
      <w:r w:rsidR="0028533E">
        <w:rPr>
          <w:rFonts w:ascii="Arial" w:hAnsi="Arial" w:cs="Arial"/>
          <w:b/>
          <w:bCs/>
          <w:sz w:val="24"/>
          <w:szCs w:val="24"/>
        </w:rPr>
        <w:t> </w:t>
      </w:r>
      <w:r w:rsidR="0028533E">
        <w:rPr>
          <w:rFonts w:ascii="Arial" w:hAnsi="Arial" w:cs="Arial"/>
          <w:b/>
          <w:bCs/>
          <w:sz w:val="24"/>
          <w:szCs w:val="24"/>
        </w:rPr>
        <w:t> </w:t>
      </w:r>
      <w:r w:rsidR="0028533E">
        <w:rPr>
          <w:rFonts w:ascii="Arial" w:hAnsi="Arial" w:cs="Arial"/>
          <w:b/>
          <w:bCs/>
          <w:sz w:val="24"/>
          <w:szCs w:val="24"/>
        </w:rPr>
        <w:t> </w:t>
      </w:r>
      <w:r w:rsidRPr="00776144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 w:rsidRPr="00776144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77614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3" w:name="Tekst17"/>
      <w:r w:rsidRPr="00776144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776144">
        <w:rPr>
          <w:rFonts w:ascii="Arial" w:hAnsi="Arial" w:cs="Arial"/>
          <w:b/>
          <w:bCs/>
          <w:sz w:val="24"/>
          <w:szCs w:val="24"/>
        </w:rPr>
      </w:r>
      <w:r w:rsidRPr="0077614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76144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776144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776144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776144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776144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776144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</w:p>
    <w:p w:rsidR="00776144" w:rsidRDefault="00776144" w:rsidP="00776144">
      <w:pPr>
        <w:rPr>
          <w:rFonts w:ascii="Arial" w:hAnsi="Arial" w:cs="Arial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76144" w:rsidTr="00D12374">
        <w:tc>
          <w:tcPr>
            <w:tcW w:w="4889" w:type="dxa"/>
            <w:shd w:val="clear" w:color="auto" w:fill="auto"/>
          </w:tcPr>
          <w:p w:rsidR="00776144" w:rsidRDefault="00776144" w:rsidP="00007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Plejebarn:</w:t>
            </w:r>
          </w:p>
          <w:p w:rsidR="00776144" w:rsidRDefault="00776144" w:rsidP="0000703B">
            <w:pPr>
              <w:rPr>
                <w:rFonts w:ascii="Arial" w:hAnsi="Arial" w:cs="Arial"/>
                <w:sz w:val="16"/>
              </w:rPr>
            </w:pPr>
          </w:p>
          <w:p w:rsidR="00776144" w:rsidRDefault="00776144" w:rsidP="0000703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"/>
          </w:p>
          <w:p w:rsidR="00776144" w:rsidRDefault="00776144" w:rsidP="0000703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89" w:type="dxa"/>
            <w:shd w:val="clear" w:color="auto" w:fill="auto"/>
          </w:tcPr>
          <w:p w:rsidR="00776144" w:rsidRDefault="00776144" w:rsidP="00007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Lønmodtager:</w:t>
            </w:r>
          </w:p>
          <w:p w:rsidR="00776144" w:rsidRDefault="00776144" w:rsidP="0000703B">
            <w:pPr>
              <w:rPr>
                <w:rFonts w:ascii="Arial" w:hAnsi="Arial" w:cs="Arial"/>
                <w:sz w:val="16"/>
              </w:rPr>
            </w:pPr>
          </w:p>
          <w:p w:rsidR="00776144" w:rsidRDefault="00776144" w:rsidP="0000703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5"/>
          </w:p>
          <w:p w:rsidR="00776144" w:rsidRDefault="00776144" w:rsidP="0000703B">
            <w:pPr>
              <w:rPr>
                <w:rFonts w:ascii="Arial" w:hAnsi="Arial" w:cs="Arial"/>
                <w:sz w:val="16"/>
              </w:rPr>
            </w:pPr>
          </w:p>
        </w:tc>
      </w:tr>
      <w:tr w:rsidR="00E75827" w:rsidTr="00D12374">
        <w:tc>
          <w:tcPr>
            <w:tcW w:w="4889" w:type="dxa"/>
            <w:shd w:val="clear" w:color="auto" w:fill="auto"/>
          </w:tcPr>
          <w:p w:rsidR="00E75827" w:rsidRPr="00E75827" w:rsidRDefault="00E75827" w:rsidP="0000703B">
            <w:pPr>
              <w:rPr>
                <w:rFonts w:ascii="Arial" w:hAnsi="Arial" w:cs="Arial"/>
                <w:sz w:val="16"/>
                <w:szCs w:val="16"/>
              </w:rPr>
            </w:pPr>
          </w:p>
          <w:p w:rsidR="00E75827" w:rsidRDefault="00E75827" w:rsidP="00007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Lønmodtagers tjenestenr.</w:t>
            </w:r>
          </w:p>
          <w:p w:rsidR="00E75827" w:rsidRPr="00E64A83" w:rsidRDefault="00E75827" w:rsidP="000070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89" w:type="dxa"/>
            <w:shd w:val="clear" w:color="auto" w:fill="auto"/>
          </w:tcPr>
          <w:p w:rsidR="00E75827" w:rsidRPr="00E64A83" w:rsidRDefault="00E75827" w:rsidP="0000703B">
            <w:pPr>
              <w:rPr>
                <w:rFonts w:ascii="Arial" w:hAnsi="Arial" w:cs="Arial"/>
                <w:sz w:val="8"/>
                <w:szCs w:val="8"/>
              </w:rPr>
            </w:pPr>
          </w:p>
          <w:p w:rsidR="00E75827" w:rsidRPr="00E75827" w:rsidRDefault="00E75827" w:rsidP="00007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6" w:name="Teks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E75827" w:rsidTr="00D12374"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E75827" w:rsidRDefault="00E75827" w:rsidP="0000703B">
            <w:pPr>
              <w:rPr>
                <w:rFonts w:ascii="Arial" w:hAnsi="Arial" w:cs="Arial"/>
                <w:sz w:val="16"/>
                <w:szCs w:val="16"/>
              </w:rPr>
            </w:pPr>
          </w:p>
          <w:p w:rsidR="00E75827" w:rsidRPr="00E75827" w:rsidRDefault="00E75827" w:rsidP="00007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Lønmodtagers cpr.nr. 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E75827" w:rsidRPr="00E64A83" w:rsidRDefault="00E75827" w:rsidP="0000703B">
            <w:pPr>
              <w:rPr>
                <w:rFonts w:ascii="Arial" w:hAnsi="Arial" w:cs="Arial"/>
                <w:sz w:val="8"/>
                <w:szCs w:val="8"/>
              </w:rPr>
            </w:pPr>
          </w:p>
          <w:p w:rsidR="00E75827" w:rsidRDefault="00E75827" w:rsidP="00007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7" w:name="Teks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E75827" w:rsidRPr="00E64A83" w:rsidRDefault="00E75827" w:rsidP="0000703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6144" w:rsidTr="00D12374">
        <w:trPr>
          <w:trHeight w:val="437"/>
        </w:trPr>
        <w:tc>
          <w:tcPr>
            <w:tcW w:w="9778" w:type="dxa"/>
            <w:gridSpan w:val="2"/>
            <w:shd w:val="clear" w:color="auto" w:fill="FFFF99"/>
          </w:tcPr>
          <w:p w:rsidR="00776144" w:rsidRDefault="00776144" w:rsidP="0000703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776144" w:rsidRPr="00D12374" w:rsidRDefault="00776144" w:rsidP="000070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374">
              <w:rPr>
                <w:rFonts w:ascii="Arial" w:hAnsi="Arial" w:cs="Arial"/>
                <w:b/>
                <w:bCs/>
                <w:sz w:val="24"/>
                <w:szCs w:val="24"/>
              </w:rPr>
              <w:t>Aflastningsopholdets varighed</w:t>
            </w:r>
          </w:p>
          <w:p w:rsidR="00776144" w:rsidRDefault="00776144" w:rsidP="0000703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76144" w:rsidTr="00E64A83">
        <w:trPr>
          <w:trHeight w:val="703"/>
        </w:trPr>
        <w:tc>
          <w:tcPr>
            <w:tcW w:w="9778" w:type="dxa"/>
            <w:gridSpan w:val="2"/>
          </w:tcPr>
          <w:p w:rsidR="00776144" w:rsidRDefault="00776144" w:rsidP="0000703B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2410"/>
              <w:gridCol w:w="2409"/>
              <w:gridCol w:w="2410"/>
            </w:tblGrid>
            <w:tr w:rsidR="00776144" w:rsidTr="00D12374">
              <w:trPr>
                <w:trHeight w:val="669"/>
              </w:trPr>
              <w:tc>
                <w:tcPr>
                  <w:tcW w:w="2409" w:type="dxa"/>
                  <w:tcBorders>
                    <w:top w:val="nil"/>
                    <w:bottom w:val="single" w:sz="4" w:space="0" w:color="auto"/>
                  </w:tcBorders>
                  <w:shd w:val="clear" w:color="auto" w:fill="FFFF99"/>
                </w:tcPr>
                <w:p w:rsidR="00776144" w:rsidRPr="00D12374" w:rsidRDefault="00776144" w:rsidP="000070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76144" w:rsidRDefault="00776144" w:rsidP="0000703B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FRA  (dato)</w:t>
                  </w:r>
                </w:p>
                <w:p w:rsidR="00776144" w:rsidRPr="00D12374" w:rsidRDefault="00776144" w:rsidP="000070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single" w:sz="4" w:space="0" w:color="auto"/>
                  </w:tcBorders>
                  <w:shd w:val="clear" w:color="auto" w:fill="FFFF99"/>
                </w:tcPr>
                <w:p w:rsidR="00776144" w:rsidRPr="00D12374" w:rsidRDefault="00776144" w:rsidP="000070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76144" w:rsidRDefault="00776144" w:rsidP="0000703B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kl. </w:t>
                  </w:r>
                </w:p>
                <w:p w:rsidR="00776144" w:rsidRPr="00D12374" w:rsidRDefault="00776144" w:rsidP="000070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bottom w:val="single" w:sz="4" w:space="0" w:color="auto"/>
                  </w:tcBorders>
                  <w:shd w:val="clear" w:color="auto" w:fill="FFFF99"/>
                </w:tcPr>
                <w:p w:rsidR="00776144" w:rsidRPr="00D12374" w:rsidRDefault="00776144" w:rsidP="000070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76144" w:rsidRDefault="00776144" w:rsidP="0000703B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TIL  (dato)</w:t>
                  </w:r>
                </w:p>
                <w:p w:rsidR="00776144" w:rsidRPr="00D12374" w:rsidRDefault="00776144" w:rsidP="000070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single" w:sz="4" w:space="0" w:color="auto"/>
                  </w:tcBorders>
                  <w:shd w:val="clear" w:color="auto" w:fill="FFFF99"/>
                </w:tcPr>
                <w:p w:rsidR="00776144" w:rsidRPr="00D12374" w:rsidRDefault="00776144" w:rsidP="000070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76144" w:rsidRDefault="00776144" w:rsidP="0000703B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kl.</w:t>
                  </w:r>
                </w:p>
                <w:p w:rsidR="00776144" w:rsidRPr="00D12374" w:rsidRDefault="00776144" w:rsidP="000070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76144" w:rsidTr="00D12374"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bookmarkStart w:id="8" w:name="Tekst20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bookmarkStart w:id="9" w:name="Tekst21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22"/>
                        <w:enabled/>
                        <w:calcOnExit w:val="0"/>
                        <w:textInput/>
                      </w:ffData>
                    </w:fldChar>
                  </w:r>
                  <w:bookmarkStart w:id="10" w:name="Tekst22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23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23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</w:tr>
            <w:tr w:rsidR="00776144" w:rsidTr="00E64A83">
              <w:tc>
                <w:tcPr>
                  <w:tcW w:w="2409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24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2"/>
                </w:p>
              </w:tc>
              <w:tc>
                <w:tcPr>
                  <w:tcW w:w="2410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25"/>
                        <w:enabled/>
                        <w:calcOnExit w:val="0"/>
                        <w:textInput/>
                      </w:ffData>
                    </w:fldChar>
                  </w:r>
                  <w:bookmarkStart w:id="13" w:name="Tekst25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  <w:tc>
                <w:tcPr>
                  <w:tcW w:w="2409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26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  <w:tc>
                <w:tcPr>
                  <w:tcW w:w="2410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27"/>
                        <w:enabled/>
                        <w:calcOnExit w:val="0"/>
                        <w:textInput/>
                      </w:ffData>
                    </w:fldChar>
                  </w:r>
                  <w:bookmarkStart w:id="15" w:name="Tekst27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</w:tr>
            <w:tr w:rsidR="00776144" w:rsidTr="00E64A83">
              <w:tc>
                <w:tcPr>
                  <w:tcW w:w="2409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28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2410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29"/>
                        <w:enabled/>
                        <w:calcOnExit w:val="0"/>
                        <w:textInput/>
                      </w:ffData>
                    </w:fldChar>
                  </w:r>
                  <w:bookmarkStart w:id="17" w:name="Tekst29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  <w:tc>
                <w:tcPr>
                  <w:tcW w:w="2409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bookmarkStart w:id="18" w:name="Tekst30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  <w:tc>
                <w:tcPr>
                  <w:tcW w:w="2410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bookmarkStart w:id="19" w:name="Tekst31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776144" w:rsidTr="00E64A83">
              <w:tc>
                <w:tcPr>
                  <w:tcW w:w="2409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bookmarkStart w:id="20" w:name="Tekst32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  <w:tc>
                <w:tcPr>
                  <w:tcW w:w="2410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33"/>
                        <w:enabled/>
                        <w:calcOnExit w:val="0"/>
                        <w:textInput/>
                      </w:ffData>
                    </w:fldChar>
                  </w:r>
                  <w:bookmarkStart w:id="21" w:name="Tekst33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  <w:tc>
                <w:tcPr>
                  <w:tcW w:w="2409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/>
                      </w:ffData>
                    </w:fldChar>
                  </w:r>
                  <w:bookmarkStart w:id="22" w:name="Tekst34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2410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35"/>
                        <w:enabled/>
                        <w:calcOnExit w:val="0"/>
                        <w:textInput/>
                      </w:ffData>
                    </w:fldChar>
                  </w:r>
                  <w:bookmarkStart w:id="23" w:name="Tekst35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  <w:tr w:rsidR="00776144" w:rsidTr="00E64A83">
              <w:tc>
                <w:tcPr>
                  <w:tcW w:w="2409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bookmarkStart w:id="24" w:name="Tekst36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2410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37"/>
                        <w:enabled/>
                        <w:calcOnExit w:val="0"/>
                        <w:textInput/>
                      </w:ffData>
                    </w:fldChar>
                  </w:r>
                  <w:bookmarkStart w:id="25" w:name="Tekst37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  <w:tc>
                <w:tcPr>
                  <w:tcW w:w="2409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38"/>
                        <w:enabled/>
                        <w:calcOnExit w:val="0"/>
                        <w:textInput/>
                      </w:ffData>
                    </w:fldChar>
                  </w:r>
                  <w:bookmarkStart w:id="26" w:name="Tekst38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6"/>
                </w:p>
              </w:tc>
              <w:tc>
                <w:tcPr>
                  <w:tcW w:w="2410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39"/>
                        <w:enabled/>
                        <w:calcOnExit w:val="0"/>
                        <w:textInput/>
                      </w:ffData>
                    </w:fldChar>
                  </w:r>
                  <w:bookmarkStart w:id="27" w:name="Tekst39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7"/>
                </w:p>
              </w:tc>
            </w:tr>
            <w:tr w:rsidR="00776144" w:rsidTr="00E64A83">
              <w:tc>
                <w:tcPr>
                  <w:tcW w:w="2409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bookmarkStart w:id="28" w:name="Tekst40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2410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bookmarkStart w:id="29" w:name="Tekst41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  <w:tc>
                <w:tcPr>
                  <w:tcW w:w="2409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2"/>
                        <w:enabled/>
                        <w:calcOnExit w:val="0"/>
                        <w:textInput/>
                      </w:ffData>
                    </w:fldChar>
                  </w:r>
                  <w:bookmarkStart w:id="30" w:name="Tekst42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0"/>
                </w:p>
              </w:tc>
              <w:tc>
                <w:tcPr>
                  <w:tcW w:w="2410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3"/>
                        <w:enabled/>
                        <w:calcOnExit w:val="0"/>
                        <w:textInput/>
                      </w:ffData>
                    </w:fldChar>
                  </w:r>
                  <w:bookmarkStart w:id="31" w:name="Tekst43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1"/>
                </w:p>
              </w:tc>
            </w:tr>
            <w:tr w:rsidR="00776144" w:rsidTr="00E64A83">
              <w:tc>
                <w:tcPr>
                  <w:tcW w:w="2409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bookmarkStart w:id="32" w:name="Tekst44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2"/>
                </w:p>
              </w:tc>
              <w:tc>
                <w:tcPr>
                  <w:tcW w:w="2410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5"/>
                        <w:enabled/>
                        <w:calcOnExit w:val="0"/>
                        <w:textInput/>
                      </w:ffData>
                    </w:fldChar>
                  </w:r>
                  <w:bookmarkStart w:id="33" w:name="Tekst45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3"/>
                </w:p>
              </w:tc>
              <w:tc>
                <w:tcPr>
                  <w:tcW w:w="2409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6"/>
                        <w:enabled/>
                        <w:calcOnExit w:val="0"/>
                        <w:textInput/>
                      </w:ffData>
                    </w:fldChar>
                  </w:r>
                  <w:bookmarkStart w:id="34" w:name="Tekst46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4"/>
                </w:p>
              </w:tc>
              <w:tc>
                <w:tcPr>
                  <w:tcW w:w="2410" w:type="dxa"/>
                </w:tcPr>
                <w:p w:rsidR="00776144" w:rsidRPr="00D12374" w:rsidRDefault="00E75827" w:rsidP="000070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7"/>
                        <w:enabled/>
                        <w:calcOnExit w:val="0"/>
                        <w:textInput/>
                      </w:ffData>
                    </w:fldChar>
                  </w:r>
                  <w:bookmarkStart w:id="35" w:name="Tekst47"/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5"/>
                </w:p>
              </w:tc>
            </w:tr>
            <w:tr w:rsidR="00E75827" w:rsidTr="00E64A83">
              <w:tc>
                <w:tcPr>
                  <w:tcW w:w="2409" w:type="dxa"/>
                </w:tcPr>
                <w:p w:rsidR="00E75827" w:rsidRPr="00D12374" w:rsidRDefault="00E75827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E75827" w:rsidRPr="00D12374" w:rsidRDefault="00E75827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5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E75827" w:rsidRPr="00D12374" w:rsidRDefault="00E75827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6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E75827" w:rsidRPr="00D12374" w:rsidRDefault="00E75827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7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75827" w:rsidTr="00E64A83">
              <w:tc>
                <w:tcPr>
                  <w:tcW w:w="2409" w:type="dxa"/>
                </w:tcPr>
                <w:p w:rsidR="00E75827" w:rsidRPr="00D12374" w:rsidRDefault="00E75827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E75827" w:rsidRPr="00D12374" w:rsidRDefault="00E75827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5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E75827" w:rsidRPr="00D12374" w:rsidRDefault="00E75827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6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E75827" w:rsidRPr="00D12374" w:rsidRDefault="00E75827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7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75827" w:rsidTr="00E64A83">
              <w:tc>
                <w:tcPr>
                  <w:tcW w:w="2409" w:type="dxa"/>
                </w:tcPr>
                <w:p w:rsidR="00E75827" w:rsidRPr="00D12374" w:rsidRDefault="00E75827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E75827" w:rsidRPr="00D12374" w:rsidRDefault="00E75827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5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E75827" w:rsidRPr="00D12374" w:rsidRDefault="00E75827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6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E75827" w:rsidRPr="00D12374" w:rsidRDefault="00E75827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7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12374" w:rsidTr="00E64A83">
              <w:tc>
                <w:tcPr>
                  <w:tcW w:w="2409" w:type="dxa"/>
                </w:tcPr>
                <w:p w:rsidR="00D12374" w:rsidRPr="00D12374" w:rsidRDefault="00D12374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D12374" w:rsidRPr="00D12374" w:rsidRDefault="00D12374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5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D12374" w:rsidRPr="00D12374" w:rsidRDefault="00D12374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6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D12374" w:rsidRPr="00D12374" w:rsidRDefault="00D12374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7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33E" w:rsidTr="00E64A83">
              <w:tc>
                <w:tcPr>
                  <w:tcW w:w="2409" w:type="dxa"/>
                </w:tcPr>
                <w:p w:rsidR="0028533E" w:rsidRPr="00D12374" w:rsidRDefault="0028533E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28533E" w:rsidRPr="00D12374" w:rsidRDefault="0028533E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5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28533E" w:rsidRPr="00D12374" w:rsidRDefault="0028533E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6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28533E" w:rsidRPr="00D12374" w:rsidRDefault="0028533E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7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33E" w:rsidTr="00E64A83">
              <w:tc>
                <w:tcPr>
                  <w:tcW w:w="2409" w:type="dxa"/>
                </w:tcPr>
                <w:p w:rsidR="0028533E" w:rsidRPr="00D12374" w:rsidRDefault="0028533E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28533E" w:rsidRPr="00D12374" w:rsidRDefault="0028533E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5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28533E" w:rsidRPr="00D12374" w:rsidRDefault="0028533E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6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28533E" w:rsidRPr="00D12374" w:rsidRDefault="0028533E" w:rsidP="002D3F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kst47"/>
                        <w:enabled/>
                        <w:calcOnExit w:val="0"/>
                        <w:textInput/>
                      </w:ffData>
                    </w:fldCha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D1237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776144" w:rsidRDefault="00776144" w:rsidP="0000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144" w:rsidTr="00E64A83">
        <w:trPr>
          <w:trHeight w:val="1095"/>
        </w:trPr>
        <w:tc>
          <w:tcPr>
            <w:tcW w:w="9778" w:type="dxa"/>
            <w:gridSpan w:val="2"/>
          </w:tcPr>
          <w:p w:rsidR="00776144" w:rsidRDefault="00776144" w:rsidP="000070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Andre udlæg – </w:t>
            </w:r>
            <w:r>
              <w:rPr>
                <w:rFonts w:ascii="Arial" w:hAnsi="Arial" w:cs="Arial"/>
                <w:b/>
                <w:u w:val="single"/>
              </w:rPr>
              <w:t>Kun efter forudgående bevilling</w:t>
            </w:r>
            <w:r>
              <w:rPr>
                <w:rFonts w:ascii="Arial" w:hAnsi="Arial" w:cs="Arial"/>
                <w:b/>
              </w:rPr>
              <w:t xml:space="preserve"> – Husk dokumentation:</w:t>
            </w:r>
          </w:p>
          <w:p w:rsidR="00E64A83" w:rsidRPr="0028533E" w:rsidRDefault="00E64A83" w:rsidP="0000703B">
            <w:pPr>
              <w:rPr>
                <w:rFonts w:ascii="Arial" w:hAnsi="Arial" w:cs="Arial"/>
                <w:sz w:val="24"/>
                <w:szCs w:val="24"/>
              </w:rPr>
            </w:pPr>
            <w:r w:rsidRPr="002853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6" w:name="Tekst48"/>
            <w:r w:rsidRPr="00E64A8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8533E">
              <w:rPr>
                <w:rFonts w:ascii="Arial" w:hAnsi="Arial" w:cs="Arial"/>
                <w:b/>
                <w:sz w:val="24"/>
                <w:szCs w:val="24"/>
              </w:rPr>
            </w:r>
            <w:r w:rsidRPr="0028533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853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53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53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53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53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533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  <w:p w:rsidR="00E64A83" w:rsidRDefault="00E64A83" w:rsidP="000070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6144" w:rsidTr="00E64A83">
        <w:trPr>
          <w:trHeight w:val="79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776144" w:rsidRDefault="00776144" w:rsidP="000070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Dato og underskrift</w:t>
            </w:r>
          </w:p>
          <w:p w:rsidR="00E64A83" w:rsidRDefault="00E64A83" w:rsidP="0000703B">
            <w:pPr>
              <w:rPr>
                <w:rFonts w:ascii="Arial" w:hAnsi="Arial" w:cs="Arial"/>
                <w:bCs/>
              </w:rPr>
            </w:pPr>
          </w:p>
          <w:p w:rsidR="00E64A83" w:rsidRPr="006E1B09" w:rsidRDefault="00E64A83" w:rsidP="000070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1B0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7" w:name="Tekst49"/>
            <w:r w:rsidRPr="006E1B0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E1B09">
              <w:rPr>
                <w:rFonts w:ascii="Arial" w:hAnsi="Arial" w:cs="Arial"/>
                <w:bCs/>
                <w:sz w:val="24"/>
                <w:szCs w:val="24"/>
              </w:rPr>
            </w:r>
            <w:r w:rsidRPr="006E1B0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E1B0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E1B0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E1B0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E1B0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E1B09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E1B0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7"/>
          </w:p>
        </w:tc>
      </w:tr>
    </w:tbl>
    <w:p w:rsidR="00776144" w:rsidRDefault="00776144" w:rsidP="00AE34E0">
      <w:pPr>
        <w:ind w:left="-851" w:right="-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</w:t>
      </w:r>
      <w:r w:rsidR="00AE34E0">
        <w:rPr>
          <w:rFonts w:ascii="Arial" w:hAnsi="Arial" w:cs="Arial"/>
          <w:sz w:val="24"/>
        </w:rPr>
        <w:t>_________</w:t>
      </w:r>
    </w:p>
    <w:p w:rsidR="00776144" w:rsidRDefault="00776144" w:rsidP="00776144">
      <w:pPr>
        <w:rPr>
          <w:rFonts w:ascii="Arial" w:hAnsi="Arial" w:cs="Arial"/>
          <w:sz w:val="24"/>
        </w:rPr>
      </w:pPr>
    </w:p>
    <w:p w:rsidR="00776144" w:rsidRDefault="003E48BE" w:rsidP="0077614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Udfyldes af Myndighedscentret</w:t>
      </w:r>
      <w:r w:rsidR="00776144">
        <w:rPr>
          <w:rFonts w:ascii="Arial" w:hAnsi="Arial" w:cs="Arial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2445"/>
        <w:gridCol w:w="2445"/>
      </w:tblGrid>
      <w:tr w:rsidR="00776144" w:rsidTr="00B54FD1">
        <w:tc>
          <w:tcPr>
            <w:tcW w:w="2444" w:type="dxa"/>
            <w:shd w:val="clear" w:color="auto" w:fill="D9D9D9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lønkode:</w:t>
            </w:r>
          </w:p>
        </w:tc>
        <w:tc>
          <w:tcPr>
            <w:tcW w:w="2445" w:type="dxa"/>
            <w:shd w:val="clear" w:color="auto" w:fill="D9D9D9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antal enheder</w:t>
            </w:r>
          </w:p>
        </w:tc>
        <w:tc>
          <w:tcPr>
            <w:tcW w:w="2445" w:type="dxa"/>
            <w:shd w:val="clear" w:color="auto" w:fill="D9D9D9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sats/beløb</w:t>
            </w:r>
          </w:p>
        </w:tc>
        <w:tc>
          <w:tcPr>
            <w:tcW w:w="2445" w:type="dxa"/>
            <w:shd w:val="clear" w:color="auto" w:fill="D9D9D9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Bemærkninger</w:t>
            </w:r>
          </w:p>
        </w:tc>
      </w:tr>
      <w:tr w:rsidR="00776144" w:rsidTr="00B54FD1">
        <w:tc>
          <w:tcPr>
            <w:tcW w:w="2444" w:type="dxa"/>
          </w:tcPr>
          <w:p w:rsidR="00776144" w:rsidRDefault="00430ADC" w:rsidP="00E758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</w:tr>
      <w:tr w:rsidR="00776144" w:rsidTr="00B54FD1">
        <w:tc>
          <w:tcPr>
            <w:tcW w:w="2444" w:type="dxa"/>
          </w:tcPr>
          <w:p w:rsidR="00776144" w:rsidRDefault="00430ADC" w:rsidP="00E758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82</w:t>
            </w: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</w:tr>
      <w:tr w:rsidR="00776144" w:rsidTr="00B54FD1">
        <w:tc>
          <w:tcPr>
            <w:tcW w:w="2444" w:type="dxa"/>
          </w:tcPr>
          <w:p w:rsidR="00776144" w:rsidRDefault="00430ADC" w:rsidP="000070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916</w:t>
            </w: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</w:tr>
      <w:tr w:rsidR="00776144" w:rsidTr="00B54FD1">
        <w:tc>
          <w:tcPr>
            <w:tcW w:w="2444" w:type="dxa"/>
          </w:tcPr>
          <w:p w:rsidR="00776144" w:rsidRDefault="00430ADC" w:rsidP="000070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</w:t>
            </w: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</w:tr>
      <w:tr w:rsidR="00776144" w:rsidTr="00B54FD1">
        <w:tc>
          <w:tcPr>
            <w:tcW w:w="2444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:rsidR="00776144" w:rsidRDefault="00776144" w:rsidP="0000703B">
            <w:pPr>
              <w:rPr>
                <w:rFonts w:ascii="Arial" w:hAnsi="Arial" w:cs="Arial"/>
                <w:sz w:val="24"/>
              </w:rPr>
            </w:pPr>
          </w:p>
        </w:tc>
      </w:tr>
    </w:tbl>
    <w:p w:rsidR="00776144" w:rsidRDefault="00776144" w:rsidP="00776144">
      <w:pPr>
        <w:rPr>
          <w:rFonts w:ascii="Arial" w:hAnsi="Arial" w:cs="Arial"/>
          <w:sz w:val="24"/>
        </w:rPr>
      </w:pPr>
    </w:p>
    <w:p w:rsidR="006325CB" w:rsidRDefault="00776144">
      <w:pPr>
        <w:rPr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6325CB">
      <w:pgSz w:w="11907" w:h="16840" w:code="9"/>
      <w:pgMar w:top="425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1D" w:rsidRDefault="00E71C1D">
      <w:r>
        <w:separator/>
      </w:r>
    </w:p>
  </w:endnote>
  <w:endnote w:type="continuationSeparator" w:id="0">
    <w:p w:rsidR="00E71C1D" w:rsidRDefault="00E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1D" w:rsidRDefault="00E71C1D">
      <w:r>
        <w:separator/>
      </w:r>
    </w:p>
  </w:footnote>
  <w:footnote w:type="continuationSeparator" w:id="0">
    <w:p w:rsidR="00E71C1D" w:rsidRDefault="00E7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C1D"/>
    <w:rsid w:val="0000703B"/>
    <w:rsid w:val="0028533E"/>
    <w:rsid w:val="002D3FCB"/>
    <w:rsid w:val="003C6148"/>
    <w:rsid w:val="003D09FE"/>
    <w:rsid w:val="003E48BE"/>
    <w:rsid w:val="00430ADC"/>
    <w:rsid w:val="004B2AEA"/>
    <w:rsid w:val="006325CB"/>
    <w:rsid w:val="006E1B09"/>
    <w:rsid w:val="00776144"/>
    <w:rsid w:val="007E725F"/>
    <w:rsid w:val="008449FF"/>
    <w:rsid w:val="00902629"/>
    <w:rsid w:val="00996DFD"/>
    <w:rsid w:val="00AE34E0"/>
    <w:rsid w:val="00B26CB5"/>
    <w:rsid w:val="00B54FD1"/>
    <w:rsid w:val="00D12374"/>
    <w:rsid w:val="00E64A83"/>
    <w:rsid w:val="00E71C1D"/>
    <w:rsid w:val="00E75827"/>
    <w:rsid w:val="00EC358A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7A1014E-16C9-4379-9D28-F6B8C4E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272F0FAB</Template>
  <TotalTime>2</TotalTime>
  <Pages>1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</vt:lpstr>
    </vt:vector>
  </TitlesOfParts>
  <Manager>Familiesektionen</Manager>
  <Company>RANDERS KOMMUNE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subject>brevskabelon</dc:subject>
  <dc:creator>Birgit Damgård</dc:creator>
  <cp:keywords/>
  <cp:lastModifiedBy>Birgit Damgård</cp:lastModifiedBy>
  <cp:revision>3</cp:revision>
  <dcterms:created xsi:type="dcterms:W3CDTF">2016-03-17T09:26:00Z</dcterms:created>
  <dcterms:modified xsi:type="dcterms:W3CDTF">2017-12-12T12:54:00Z</dcterms:modified>
</cp:coreProperties>
</file>