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leftFromText="141" w:rightFromText="141" w:vertAnchor="page" w:horzAnchor="margin" w:tblpY="1742"/>
        <w:tblW w:w="0" w:type="auto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  <w:tblCaption w:val="Oplysninger om møde"/>
        <w:tblDescription w:val="Indeholder mødeinformationer om:&#10;Dato, tid, sted, mødedeltagere og formål med mødet. "/>
      </w:tblPr>
      <w:tblGrid>
        <w:gridCol w:w="4106"/>
        <w:gridCol w:w="5522"/>
      </w:tblGrid>
      <w:tr w:rsidR="007E54E2" w:rsidRPr="009D2435" w14:paraId="5077A76E" w14:textId="77777777" w:rsidTr="003769C3">
        <w:trPr>
          <w:trHeight w:val="564"/>
          <w:tblHeader/>
        </w:trPr>
        <w:tc>
          <w:tcPr>
            <w:tcW w:w="4106" w:type="dxa"/>
          </w:tcPr>
          <w:p w14:paraId="29DE43F6" w14:textId="77777777" w:rsidR="007E54E2" w:rsidRDefault="00663D12" w:rsidP="00CB50BA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</w:t>
            </w:r>
            <w:r w:rsidR="007E54E2">
              <w:rPr>
                <w:rFonts w:ascii="Verdana" w:hAnsi="Verdana"/>
                <w:b/>
                <w:sz w:val="20"/>
                <w:szCs w:val="20"/>
              </w:rPr>
              <w:t>ato:</w:t>
            </w:r>
            <w:r w:rsidR="007E54E2" w:rsidRPr="00D335B6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4EE20391" w14:textId="77777777" w:rsidR="007E54E2" w:rsidRDefault="007E54E2" w:rsidP="00CB50BA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Tid:</w:t>
            </w:r>
            <w:r w:rsidRPr="00D335B6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0601BDB2" w14:textId="0E18018B" w:rsidR="003769C3" w:rsidRPr="007E54E2" w:rsidRDefault="007E54E2" w:rsidP="00CB50BA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Sted:</w:t>
            </w:r>
            <w:r w:rsidRPr="00D335B6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214B1904" w14:textId="21041A9E" w:rsidR="008512DF" w:rsidRDefault="008512DF" w:rsidP="00CB50BA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2681C492" w14:textId="6932FC1C" w:rsidR="007E54E2" w:rsidRDefault="003769C3" w:rsidP="003769C3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892A635" wp14:editId="2CB34A28">
                  <wp:simplePos x="0" y="0"/>
                  <wp:positionH relativeFrom="column">
                    <wp:posOffset>303530</wp:posOffset>
                  </wp:positionH>
                  <wp:positionV relativeFrom="paragraph">
                    <wp:posOffset>328930</wp:posOffset>
                  </wp:positionV>
                  <wp:extent cx="2019300" cy="1517650"/>
                  <wp:effectExtent l="0" t="0" r="0" b="6350"/>
                  <wp:wrapTight wrapText="bothSides">
                    <wp:wrapPolygon edited="0">
                      <wp:start x="0" y="0"/>
                      <wp:lineTo x="0" y="21419"/>
                      <wp:lineTo x="21396" y="21419"/>
                      <wp:lineTo x="21396" y="0"/>
                      <wp:lineTo x="0" y="0"/>
                    </wp:wrapPolygon>
                  </wp:wrapTight>
                  <wp:docPr id="3" name="Billede 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lede 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151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54E2">
              <w:rPr>
                <w:rFonts w:ascii="Verdana" w:hAnsi="Verdana"/>
                <w:b/>
                <w:sz w:val="20"/>
                <w:szCs w:val="20"/>
              </w:rPr>
              <w:t>Medbring:</w:t>
            </w:r>
            <w:r w:rsidR="007E54E2" w:rsidRPr="00D335B6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522" w:type="dxa"/>
            <w:shd w:val="clear" w:color="auto" w:fill="auto"/>
          </w:tcPr>
          <w:p w14:paraId="5B5EEB5B" w14:textId="77777777" w:rsidR="007E54E2" w:rsidRDefault="007E54E2" w:rsidP="00CB50B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Mødedeltagere:</w:t>
            </w:r>
            <w:r w:rsidRPr="00D335B6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3D55DEBC" w14:textId="77777777" w:rsidR="003769C3" w:rsidRDefault="00663D12" w:rsidP="00EE45BC">
            <w:pPr>
              <w:pStyle w:val="Listeafsnit"/>
              <w:numPr>
                <w:ilvl w:val="0"/>
                <w:numId w:val="6"/>
              </w:numPr>
              <w:ind w:left="377" w:hanging="284"/>
              <w:rPr>
                <w:rFonts w:ascii="Verdana" w:hAnsi="Verdana"/>
                <w:sz w:val="20"/>
                <w:szCs w:val="20"/>
              </w:rPr>
            </w:pPr>
            <w:r w:rsidRPr="003769C3">
              <w:rPr>
                <w:rFonts w:ascii="Verdana" w:hAnsi="Verdana"/>
                <w:sz w:val="20"/>
                <w:szCs w:val="20"/>
              </w:rPr>
              <w:t>[Borgers navn]</w:t>
            </w:r>
          </w:p>
          <w:p w14:paraId="459A4459" w14:textId="77777777" w:rsidR="003769C3" w:rsidRDefault="00663D12" w:rsidP="00EE45BC">
            <w:pPr>
              <w:pStyle w:val="Listeafsnit"/>
              <w:numPr>
                <w:ilvl w:val="0"/>
                <w:numId w:val="6"/>
              </w:numPr>
              <w:ind w:left="377" w:hanging="284"/>
              <w:rPr>
                <w:rFonts w:ascii="Verdana" w:hAnsi="Verdana"/>
                <w:sz w:val="20"/>
                <w:szCs w:val="20"/>
              </w:rPr>
            </w:pPr>
            <w:r w:rsidRPr="003769C3">
              <w:rPr>
                <w:rFonts w:ascii="Verdana" w:hAnsi="Verdana"/>
                <w:sz w:val="20"/>
                <w:szCs w:val="20"/>
              </w:rPr>
              <w:t>[Kontaktpersons navn dagtilbud]</w:t>
            </w:r>
          </w:p>
          <w:p w14:paraId="6271FF12" w14:textId="79BF2992" w:rsidR="003769C3" w:rsidRPr="003769C3" w:rsidRDefault="00663D12" w:rsidP="003769C3">
            <w:pPr>
              <w:pStyle w:val="Listeafsnit"/>
              <w:numPr>
                <w:ilvl w:val="0"/>
                <w:numId w:val="6"/>
              </w:numPr>
              <w:ind w:left="377" w:hanging="284"/>
              <w:rPr>
                <w:rFonts w:ascii="Verdana" w:hAnsi="Verdana"/>
                <w:sz w:val="20"/>
                <w:szCs w:val="20"/>
              </w:rPr>
            </w:pPr>
            <w:r w:rsidRPr="003769C3">
              <w:rPr>
                <w:rFonts w:ascii="Verdana" w:hAnsi="Verdana"/>
                <w:sz w:val="20"/>
                <w:szCs w:val="20"/>
              </w:rPr>
              <w:t>[Kontaktpersons navn botilbud</w:t>
            </w:r>
            <w:r w:rsidR="00EE45BC" w:rsidRPr="003769C3">
              <w:rPr>
                <w:rFonts w:ascii="Verdana" w:hAnsi="Verdana"/>
                <w:sz w:val="20"/>
                <w:szCs w:val="20"/>
              </w:rPr>
              <w:t>/mestringsvejleder</w:t>
            </w:r>
            <w:r w:rsidRPr="003769C3">
              <w:rPr>
                <w:rFonts w:ascii="Verdana" w:hAnsi="Verdana"/>
                <w:sz w:val="20"/>
                <w:szCs w:val="20"/>
              </w:rPr>
              <w:t>]</w:t>
            </w:r>
          </w:p>
          <w:p w14:paraId="51EA42FD" w14:textId="77777777" w:rsidR="003769C3" w:rsidRDefault="00DF1639" w:rsidP="00EE45BC">
            <w:pPr>
              <w:pStyle w:val="Listeafsnit"/>
              <w:numPr>
                <w:ilvl w:val="0"/>
                <w:numId w:val="6"/>
              </w:numPr>
              <w:ind w:left="377" w:hanging="284"/>
              <w:rPr>
                <w:rFonts w:ascii="Verdana" w:hAnsi="Verdana"/>
                <w:sz w:val="20"/>
                <w:szCs w:val="20"/>
              </w:rPr>
            </w:pPr>
            <w:r w:rsidRPr="003769C3">
              <w:rPr>
                <w:rFonts w:ascii="Verdana" w:hAnsi="Verdana"/>
                <w:sz w:val="20"/>
                <w:szCs w:val="20"/>
              </w:rPr>
              <w:t>[Rådgivers navn]</w:t>
            </w:r>
          </w:p>
          <w:p w14:paraId="5ED40EB3" w14:textId="0BCECDCB" w:rsidR="00663D12" w:rsidRPr="003769C3" w:rsidRDefault="00686A9B" w:rsidP="00EE45BC">
            <w:pPr>
              <w:pStyle w:val="Listeafsnit"/>
              <w:numPr>
                <w:ilvl w:val="0"/>
                <w:numId w:val="6"/>
              </w:numPr>
              <w:ind w:left="377" w:hanging="284"/>
              <w:rPr>
                <w:rFonts w:ascii="Verdana" w:hAnsi="Verdana"/>
                <w:sz w:val="20"/>
                <w:szCs w:val="20"/>
              </w:rPr>
            </w:pPr>
            <w:r w:rsidRPr="003769C3">
              <w:rPr>
                <w:rFonts w:ascii="Verdana" w:hAnsi="Verdana"/>
                <w:sz w:val="20"/>
                <w:szCs w:val="20"/>
              </w:rPr>
              <w:t>Evt. pårørende eller bisidder</w:t>
            </w:r>
            <w:r w:rsidR="003769C3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3769C3" w:rsidRPr="003769C3">
              <w:rPr>
                <w:rFonts w:ascii="Verdana" w:hAnsi="Verdana"/>
                <w:sz w:val="20"/>
                <w:szCs w:val="20"/>
              </w:rPr>
              <w:t>Du er velkommen til at invitere pårørende/bisidder med til mødet</w:t>
            </w:r>
            <w:r w:rsidR="003769C3">
              <w:rPr>
                <w:rFonts w:ascii="Verdana" w:hAnsi="Verdana"/>
                <w:sz w:val="20"/>
                <w:szCs w:val="20"/>
              </w:rPr>
              <w:t>.</w:t>
            </w:r>
          </w:p>
          <w:p w14:paraId="0844E4F6" w14:textId="77777777" w:rsidR="007E54E2" w:rsidRDefault="007E54E2" w:rsidP="00CB50B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5610757A" w14:textId="77777777" w:rsidR="007E54E2" w:rsidRPr="00493BC7" w:rsidRDefault="008512DF" w:rsidP="00D2798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D2435">
              <w:rPr>
                <w:rFonts w:ascii="Verdana" w:hAnsi="Verdana"/>
                <w:b/>
                <w:sz w:val="20"/>
                <w:szCs w:val="20"/>
              </w:rPr>
              <w:t>Formål med mødet:</w:t>
            </w:r>
            <w:r w:rsidRPr="009D243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4655D">
              <w:rPr>
                <w:rFonts w:ascii="Verdana" w:hAnsi="Verdana"/>
                <w:sz w:val="20"/>
                <w:szCs w:val="20"/>
              </w:rPr>
              <w:t xml:space="preserve">Til borgerplansmødet </w:t>
            </w:r>
            <w:r w:rsidR="00E36CB4">
              <w:rPr>
                <w:rFonts w:ascii="Verdana" w:hAnsi="Verdana"/>
                <w:sz w:val="20"/>
                <w:szCs w:val="20"/>
              </w:rPr>
              <w:t xml:space="preserve">forholder vi os til de mål, som du har arbejdet </w:t>
            </w:r>
            <w:r w:rsidR="00720CF7">
              <w:rPr>
                <w:rFonts w:ascii="Verdana" w:hAnsi="Verdana"/>
                <w:sz w:val="20"/>
                <w:szCs w:val="20"/>
              </w:rPr>
              <w:t>med</w:t>
            </w:r>
            <w:r w:rsidR="00D2798B">
              <w:rPr>
                <w:rFonts w:ascii="Verdana" w:hAnsi="Verdana"/>
                <w:sz w:val="20"/>
                <w:szCs w:val="20"/>
              </w:rPr>
              <w:t xml:space="preserve"> det seneste år, samt</w:t>
            </w:r>
            <w:r w:rsidR="00E36CB4">
              <w:rPr>
                <w:rFonts w:ascii="Verdana" w:hAnsi="Verdana"/>
                <w:sz w:val="20"/>
                <w:szCs w:val="20"/>
              </w:rPr>
              <w:t xml:space="preserve"> hvordan det</w:t>
            </w:r>
            <w:r w:rsidR="00D2798B">
              <w:rPr>
                <w:rFonts w:ascii="Verdana" w:hAnsi="Verdana"/>
                <w:sz w:val="20"/>
                <w:szCs w:val="20"/>
              </w:rPr>
              <w:t xml:space="preserve"> generelt er</w:t>
            </w:r>
            <w:r w:rsidR="00E36CB4">
              <w:rPr>
                <w:rFonts w:ascii="Verdana" w:hAnsi="Verdana"/>
                <w:sz w:val="20"/>
                <w:szCs w:val="20"/>
              </w:rPr>
              <w:t xml:space="preserve"> gået</w:t>
            </w:r>
            <w:r w:rsidR="00D2798B">
              <w:rPr>
                <w:rFonts w:ascii="Verdana" w:hAnsi="Verdana"/>
                <w:sz w:val="20"/>
                <w:szCs w:val="20"/>
              </w:rPr>
              <w:t xml:space="preserve"> dig i forhold til den støtte, som du har modtaget.</w:t>
            </w:r>
            <w:r w:rsidR="00E36CB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A195D">
              <w:rPr>
                <w:rFonts w:ascii="Verdana" w:hAnsi="Verdana"/>
                <w:sz w:val="20"/>
                <w:szCs w:val="20"/>
              </w:rPr>
              <w:t>Der</w:t>
            </w:r>
            <w:r w:rsidR="0019017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F33F5">
              <w:rPr>
                <w:rFonts w:ascii="Verdana" w:hAnsi="Verdana"/>
                <w:sz w:val="20"/>
                <w:szCs w:val="20"/>
              </w:rPr>
              <w:t>vil</w:t>
            </w:r>
            <w:r w:rsidR="0019017D">
              <w:rPr>
                <w:rFonts w:ascii="Verdana" w:hAnsi="Verdana"/>
                <w:sz w:val="20"/>
                <w:szCs w:val="20"/>
              </w:rPr>
              <w:t xml:space="preserve"> være</w:t>
            </w:r>
            <w:r w:rsidR="001A195D">
              <w:rPr>
                <w:rFonts w:ascii="Verdana" w:hAnsi="Verdana"/>
                <w:sz w:val="20"/>
                <w:szCs w:val="20"/>
              </w:rPr>
              <w:t xml:space="preserve"> en vurdering af om</w:t>
            </w:r>
            <w:r w:rsidR="00E36CB4">
              <w:rPr>
                <w:rFonts w:ascii="Verdana" w:hAnsi="Verdana"/>
                <w:sz w:val="20"/>
                <w:szCs w:val="20"/>
              </w:rPr>
              <w:t xml:space="preserve"> dit beh</w:t>
            </w:r>
            <w:r w:rsidR="00720CF7">
              <w:rPr>
                <w:rFonts w:ascii="Verdana" w:hAnsi="Verdana"/>
                <w:sz w:val="20"/>
                <w:szCs w:val="20"/>
              </w:rPr>
              <w:t>ov for støtte har ændret sig, og</w:t>
            </w:r>
            <w:r w:rsidR="00E36CB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A06CF">
              <w:rPr>
                <w:rFonts w:ascii="Verdana" w:hAnsi="Verdana"/>
                <w:sz w:val="20"/>
                <w:szCs w:val="20"/>
              </w:rPr>
              <w:t xml:space="preserve">sammen </w:t>
            </w:r>
            <w:r w:rsidR="0044655D">
              <w:rPr>
                <w:rFonts w:ascii="Verdana" w:hAnsi="Verdana"/>
                <w:sz w:val="20"/>
                <w:szCs w:val="20"/>
              </w:rPr>
              <w:t>udarbejde</w:t>
            </w:r>
            <w:r w:rsidR="007A06CF">
              <w:rPr>
                <w:rFonts w:ascii="Verdana" w:hAnsi="Verdana"/>
                <w:sz w:val="20"/>
                <w:szCs w:val="20"/>
              </w:rPr>
              <w:t xml:space="preserve">r vi </w:t>
            </w:r>
            <w:r w:rsidR="0044655D">
              <w:rPr>
                <w:rFonts w:ascii="Verdana" w:hAnsi="Verdana"/>
                <w:sz w:val="20"/>
                <w:szCs w:val="20"/>
              </w:rPr>
              <w:t xml:space="preserve">en plan for dig kaldet ”Mit liv – Min plan”. Planen skal bidrage til, at du med støtte når </w:t>
            </w:r>
            <w:r w:rsidR="009158E3">
              <w:rPr>
                <w:rFonts w:ascii="Verdana" w:hAnsi="Verdana"/>
                <w:sz w:val="20"/>
                <w:szCs w:val="20"/>
              </w:rPr>
              <w:t xml:space="preserve">nogle af dine </w:t>
            </w:r>
            <w:r w:rsidR="0044655D">
              <w:rPr>
                <w:rFonts w:ascii="Verdana" w:hAnsi="Verdana"/>
                <w:sz w:val="20"/>
                <w:szCs w:val="20"/>
              </w:rPr>
              <w:t>mål</w:t>
            </w:r>
            <w:r w:rsidR="009158E3">
              <w:rPr>
                <w:rFonts w:ascii="Verdana" w:hAnsi="Verdana"/>
                <w:sz w:val="20"/>
                <w:szCs w:val="20"/>
              </w:rPr>
              <w:t xml:space="preserve"> og drømme</w:t>
            </w:r>
            <w:r w:rsidR="0044655D">
              <w:rPr>
                <w:rFonts w:ascii="Verdana" w:hAnsi="Verdana"/>
                <w:sz w:val="20"/>
                <w:szCs w:val="20"/>
              </w:rPr>
              <w:t>. Planen strækker sig som udgangspunkt over et år.</w:t>
            </w:r>
          </w:p>
        </w:tc>
      </w:tr>
    </w:tbl>
    <w:p w14:paraId="195F0633" w14:textId="77777777" w:rsidR="0063409A" w:rsidRPr="003769C3" w:rsidRDefault="00CB50BA" w:rsidP="0063409A">
      <w:pPr>
        <w:pStyle w:val="Overskrift1"/>
        <w:jc w:val="center"/>
        <w:rPr>
          <w:sz w:val="44"/>
        </w:rPr>
      </w:pPr>
      <w:r w:rsidRPr="003769C3">
        <w:rPr>
          <w:sz w:val="44"/>
        </w:rPr>
        <w:t>Indkaldelse til borgerplansmøde</w:t>
      </w:r>
    </w:p>
    <w:p w14:paraId="6D7D80D5" w14:textId="77777777" w:rsidR="00CB50BA" w:rsidRDefault="00CB50BA" w:rsidP="008512DF">
      <w:pPr>
        <w:jc w:val="both"/>
        <w:rPr>
          <w:rFonts w:ascii="Verdana" w:hAnsi="Verdana"/>
          <w:b/>
          <w:sz w:val="22"/>
          <w:szCs w:val="22"/>
        </w:rPr>
      </w:pPr>
    </w:p>
    <w:p w14:paraId="02C44EF6" w14:textId="77777777" w:rsidR="00CB50BA" w:rsidRDefault="00CB50BA" w:rsidP="008512DF">
      <w:pPr>
        <w:jc w:val="both"/>
        <w:rPr>
          <w:rFonts w:ascii="Verdana" w:hAnsi="Verdana"/>
          <w:b/>
          <w:sz w:val="18"/>
          <w:szCs w:val="22"/>
        </w:rPr>
      </w:pPr>
    </w:p>
    <w:p w14:paraId="4015F647" w14:textId="77777777" w:rsidR="00124387" w:rsidRPr="00C915D8" w:rsidRDefault="00124387" w:rsidP="008512DF">
      <w:pPr>
        <w:jc w:val="both"/>
        <w:rPr>
          <w:rFonts w:ascii="Verdana" w:hAnsi="Verdana"/>
          <w:b/>
          <w:sz w:val="18"/>
          <w:szCs w:val="22"/>
        </w:rPr>
      </w:pPr>
    </w:p>
    <w:tbl>
      <w:tblPr>
        <w:tblStyle w:val="Tabel-Gitter"/>
        <w:tblW w:w="9634" w:type="dxa"/>
        <w:tblBorders>
          <w:bottom w:val="none" w:sz="0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  <w:tblDescription w:val="Dagsordenspunkter:&#10;1. Velkomst&#10;2. Siden sidst/status&#10;3. Ark- Her er mit liv&#10;4. Borgerplan og mål&#10;5. Evt. &#10;6. Afslutning/tak for idag &#10;"/>
      </w:tblPr>
      <w:tblGrid>
        <w:gridCol w:w="9634"/>
      </w:tblGrid>
      <w:tr w:rsidR="00663D12" w:rsidRPr="009D2435" w14:paraId="41D67FE3" w14:textId="77777777" w:rsidTr="00C915D8">
        <w:trPr>
          <w:trHeight w:val="275"/>
          <w:tblHeader/>
        </w:trPr>
        <w:tc>
          <w:tcPr>
            <w:tcW w:w="9634" w:type="dxa"/>
            <w:shd w:val="clear" w:color="auto" w:fill="E2EFD9" w:themeFill="accent6" w:themeFillTint="33"/>
          </w:tcPr>
          <w:p w14:paraId="2595E381" w14:textId="77777777" w:rsidR="00BF33F5" w:rsidRDefault="00663D12" w:rsidP="00BF33F5">
            <w:pPr>
              <w:pStyle w:val="Overskrift1"/>
              <w:spacing w:before="0"/>
            </w:pPr>
            <w:r w:rsidRPr="00C915D8">
              <w:t>Dagsorden</w:t>
            </w:r>
          </w:p>
          <w:p w14:paraId="024590F4" w14:textId="77777777" w:rsidR="00BF33F5" w:rsidRPr="007328AA" w:rsidRDefault="00BF33F5" w:rsidP="00BF33F5">
            <w:pPr>
              <w:rPr>
                <w:rFonts w:ascii="Verdana" w:hAnsi="Verdana" w:cstheme="minorHAnsi"/>
                <w:i/>
              </w:rPr>
            </w:pPr>
            <w:r w:rsidRPr="007328AA">
              <w:rPr>
                <w:rFonts w:ascii="Verdana" w:hAnsi="Verdana" w:cstheme="minorHAnsi"/>
                <w:i/>
                <w:sz w:val="20"/>
                <w:szCs w:val="20"/>
              </w:rPr>
              <w:t>På bagsiden af dette brev kan du se en nærmere uddybning af dagsordenspunkterne.</w:t>
            </w:r>
          </w:p>
        </w:tc>
      </w:tr>
      <w:tr w:rsidR="001C5480" w14:paraId="3CC766F4" w14:textId="77777777" w:rsidTr="00BF33F5">
        <w:tblPrEx>
          <w:tblBorders>
            <w:top w:val="none" w:sz="0" w:space="0" w:color="auto"/>
            <w:insideH w:val="none" w:sz="0" w:space="0" w:color="auto"/>
          </w:tblBorders>
        </w:tblPrEx>
        <w:trPr>
          <w:trHeight w:val="358"/>
        </w:trPr>
        <w:tc>
          <w:tcPr>
            <w:tcW w:w="9634" w:type="dxa"/>
            <w:tcBorders>
              <w:bottom w:val="single" w:sz="4" w:space="0" w:color="auto"/>
            </w:tcBorders>
          </w:tcPr>
          <w:p w14:paraId="5CF4F77D" w14:textId="77777777" w:rsidR="001C5480" w:rsidRPr="001C5480" w:rsidRDefault="001C5480" w:rsidP="00BF33F5">
            <w:pPr>
              <w:pStyle w:val="Listeafsnit"/>
              <w:numPr>
                <w:ilvl w:val="0"/>
                <w:numId w:val="4"/>
              </w:numPr>
              <w:ind w:left="308"/>
              <w:jc w:val="both"/>
              <w:rPr>
                <w:rFonts w:ascii="Verdana" w:hAnsi="Verdana"/>
                <w:sz w:val="20"/>
                <w:szCs w:val="20"/>
              </w:rPr>
            </w:pPr>
            <w:r w:rsidRPr="001C5480">
              <w:rPr>
                <w:rFonts w:ascii="Verdana" w:hAnsi="Verdana"/>
                <w:b/>
                <w:sz w:val="20"/>
                <w:szCs w:val="20"/>
              </w:rPr>
              <w:t>Velkomst</w:t>
            </w:r>
          </w:p>
        </w:tc>
      </w:tr>
      <w:tr w:rsidR="001C5480" w14:paraId="59A923FE" w14:textId="77777777" w:rsidTr="00BF33F5">
        <w:tblPrEx>
          <w:tblBorders>
            <w:top w:val="none" w:sz="0" w:space="0" w:color="auto"/>
            <w:insideH w:val="none" w:sz="0" w:space="0" w:color="auto"/>
          </w:tblBorders>
        </w:tblPrEx>
        <w:trPr>
          <w:trHeight w:val="358"/>
        </w:trPr>
        <w:tc>
          <w:tcPr>
            <w:tcW w:w="9634" w:type="dxa"/>
            <w:tcBorders>
              <w:top w:val="single" w:sz="4" w:space="0" w:color="auto"/>
              <w:bottom w:val="single" w:sz="4" w:space="0" w:color="auto"/>
            </w:tcBorders>
          </w:tcPr>
          <w:p w14:paraId="48C571BC" w14:textId="77777777" w:rsidR="001C5480" w:rsidRPr="001C5480" w:rsidRDefault="001C5480" w:rsidP="00BF33F5">
            <w:pPr>
              <w:pStyle w:val="Listeafsnit"/>
              <w:numPr>
                <w:ilvl w:val="0"/>
                <w:numId w:val="4"/>
              </w:numPr>
              <w:ind w:left="308"/>
              <w:jc w:val="both"/>
              <w:rPr>
                <w:rFonts w:ascii="Verdana" w:hAnsi="Verdana"/>
                <w:sz w:val="20"/>
                <w:szCs w:val="20"/>
              </w:rPr>
            </w:pPr>
            <w:r w:rsidRPr="001C5480">
              <w:rPr>
                <w:rFonts w:ascii="Verdana" w:hAnsi="Verdana"/>
                <w:b/>
                <w:sz w:val="20"/>
                <w:szCs w:val="20"/>
              </w:rPr>
              <w:t>Siden sidst/status</w:t>
            </w:r>
          </w:p>
        </w:tc>
      </w:tr>
      <w:tr w:rsidR="001C5480" w14:paraId="70B57BC0" w14:textId="77777777" w:rsidTr="00BF33F5">
        <w:tblPrEx>
          <w:tblBorders>
            <w:top w:val="none" w:sz="0" w:space="0" w:color="auto"/>
            <w:insideH w:val="none" w:sz="0" w:space="0" w:color="auto"/>
          </w:tblBorders>
        </w:tblPrEx>
        <w:trPr>
          <w:trHeight w:val="358"/>
        </w:trPr>
        <w:tc>
          <w:tcPr>
            <w:tcW w:w="9634" w:type="dxa"/>
            <w:tcBorders>
              <w:top w:val="single" w:sz="4" w:space="0" w:color="auto"/>
            </w:tcBorders>
          </w:tcPr>
          <w:p w14:paraId="48D6BA4A" w14:textId="77777777" w:rsidR="001C5480" w:rsidRPr="00221051" w:rsidRDefault="00BF33F5" w:rsidP="00BF33F5">
            <w:pPr>
              <w:pStyle w:val="Listeafsnit"/>
              <w:numPr>
                <w:ilvl w:val="0"/>
                <w:numId w:val="4"/>
              </w:numPr>
              <w:ind w:left="308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”</w:t>
            </w:r>
            <w:r w:rsidR="00D97192">
              <w:rPr>
                <w:rFonts w:ascii="Verdana" w:hAnsi="Verdana"/>
                <w:b/>
                <w:sz w:val="20"/>
                <w:szCs w:val="20"/>
              </w:rPr>
              <w:t xml:space="preserve">Boblerne” </w:t>
            </w:r>
            <w:r w:rsidR="001C5480" w:rsidRPr="001C5480">
              <w:rPr>
                <w:rFonts w:ascii="Verdana" w:hAnsi="Verdana"/>
                <w:b/>
                <w:sz w:val="20"/>
                <w:szCs w:val="20"/>
              </w:rPr>
              <w:t>- Her er mit liv</w:t>
            </w:r>
          </w:p>
        </w:tc>
      </w:tr>
      <w:tr w:rsidR="001C5480" w:rsidRPr="00960CE1" w14:paraId="6B4D4D5E" w14:textId="77777777" w:rsidTr="00BF33F5">
        <w:tblPrEx>
          <w:tblBorders>
            <w:bottom w:val="single" w:sz="4" w:space="0" w:color="auto"/>
            <w:insideV w:val="none" w:sz="0" w:space="0" w:color="auto"/>
          </w:tblBorders>
        </w:tblPrEx>
        <w:trPr>
          <w:trHeight w:val="358"/>
        </w:trPr>
        <w:tc>
          <w:tcPr>
            <w:tcW w:w="9634" w:type="dxa"/>
          </w:tcPr>
          <w:p w14:paraId="7D5970E7" w14:textId="77777777" w:rsidR="001C5480" w:rsidRPr="000A6A1F" w:rsidRDefault="00BF33F5" w:rsidP="00BF33F5">
            <w:pPr>
              <w:pStyle w:val="Listeafsnit"/>
              <w:numPr>
                <w:ilvl w:val="0"/>
                <w:numId w:val="4"/>
              </w:numPr>
              <w:ind w:left="308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</w:t>
            </w:r>
            <w:r w:rsidR="001C5480" w:rsidRPr="002A4E22">
              <w:rPr>
                <w:rFonts w:ascii="Verdana" w:hAnsi="Verdana"/>
                <w:b/>
                <w:sz w:val="20"/>
                <w:szCs w:val="20"/>
              </w:rPr>
              <w:t xml:space="preserve">orgerplan </w:t>
            </w:r>
            <w:r w:rsidR="00857306">
              <w:rPr>
                <w:rFonts w:ascii="Verdana" w:hAnsi="Verdana"/>
                <w:b/>
                <w:sz w:val="20"/>
                <w:szCs w:val="20"/>
              </w:rPr>
              <w:t xml:space="preserve">(Mit liv – Min plan) </w:t>
            </w:r>
            <w:r w:rsidR="001C5480" w:rsidRPr="002A4E22">
              <w:rPr>
                <w:rFonts w:ascii="Verdana" w:hAnsi="Verdana"/>
                <w:b/>
                <w:sz w:val="20"/>
                <w:szCs w:val="20"/>
              </w:rPr>
              <w:t>og mål</w:t>
            </w:r>
          </w:p>
        </w:tc>
      </w:tr>
      <w:tr w:rsidR="001C5480" w:rsidRPr="00960CE1" w14:paraId="3D978341" w14:textId="77777777" w:rsidTr="00BF33F5">
        <w:tblPrEx>
          <w:tblBorders>
            <w:bottom w:val="single" w:sz="4" w:space="0" w:color="auto"/>
            <w:insideV w:val="none" w:sz="0" w:space="0" w:color="auto"/>
          </w:tblBorders>
        </w:tblPrEx>
        <w:trPr>
          <w:trHeight w:val="358"/>
        </w:trPr>
        <w:tc>
          <w:tcPr>
            <w:tcW w:w="9634" w:type="dxa"/>
          </w:tcPr>
          <w:p w14:paraId="0F9E0E4E" w14:textId="77777777" w:rsidR="001C5480" w:rsidRPr="00FF19EE" w:rsidRDefault="00BF33F5" w:rsidP="00BF33F5">
            <w:pPr>
              <w:pStyle w:val="Listeafsnit"/>
              <w:numPr>
                <w:ilvl w:val="0"/>
                <w:numId w:val="4"/>
              </w:numPr>
              <w:ind w:left="308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Ev</w:t>
            </w:r>
            <w:r w:rsidR="00746387">
              <w:rPr>
                <w:rFonts w:ascii="Verdana" w:hAnsi="Verdana"/>
                <w:b/>
                <w:sz w:val="20"/>
                <w:szCs w:val="20"/>
              </w:rPr>
              <w:t>entuelt</w:t>
            </w:r>
          </w:p>
        </w:tc>
      </w:tr>
      <w:tr w:rsidR="00BF71E1" w:rsidRPr="00960CE1" w14:paraId="3F89DF69" w14:textId="77777777" w:rsidTr="00BF33F5">
        <w:tblPrEx>
          <w:tblBorders>
            <w:bottom w:val="single" w:sz="4" w:space="0" w:color="auto"/>
            <w:insideV w:val="none" w:sz="0" w:space="0" w:color="auto"/>
          </w:tblBorders>
        </w:tblPrEx>
        <w:trPr>
          <w:trHeight w:val="358"/>
        </w:trPr>
        <w:tc>
          <w:tcPr>
            <w:tcW w:w="9634" w:type="dxa"/>
          </w:tcPr>
          <w:p w14:paraId="789321F0" w14:textId="77777777" w:rsidR="00BF71E1" w:rsidRPr="00960CE1" w:rsidRDefault="003D563C" w:rsidP="00BF33F5">
            <w:pPr>
              <w:pStyle w:val="Listeafsnit"/>
              <w:numPr>
                <w:ilvl w:val="0"/>
                <w:numId w:val="4"/>
              </w:numPr>
              <w:ind w:left="308"/>
              <w:jc w:val="both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Planlægning af nyt borgerplansmøde/</w:t>
            </w:r>
            <w:r w:rsidR="00746387">
              <w:rPr>
                <w:rFonts w:ascii="Verdana" w:hAnsi="Verdana"/>
                <w:b/>
                <w:sz w:val="20"/>
                <w:szCs w:val="16"/>
              </w:rPr>
              <w:t>T</w:t>
            </w:r>
            <w:r w:rsidR="00BF71E1" w:rsidRPr="00960CE1">
              <w:rPr>
                <w:rFonts w:ascii="Verdana" w:hAnsi="Verdana"/>
                <w:b/>
                <w:sz w:val="20"/>
                <w:szCs w:val="16"/>
              </w:rPr>
              <w:t xml:space="preserve">ak for </w:t>
            </w:r>
            <w:r w:rsidR="00857306">
              <w:rPr>
                <w:rFonts w:ascii="Verdana" w:hAnsi="Verdana"/>
                <w:b/>
                <w:sz w:val="20"/>
                <w:szCs w:val="16"/>
              </w:rPr>
              <w:t>i dag</w:t>
            </w:r>
          </w:p>
        </w:tc>
      </w:tr>
    </w:tbl>
    <w:p w14:paraId="274C964A" w14:textId="77777777" w:rsidR="00175E59" w:rsidRPr="00960CE1" w:rsidRDefault="00175E59" w:rsidP="009A2FCD">
      <w:pPr>
        <w:jc w:val="center"/>
        <w:rPr>
          <w:rFonts w:ascii="Verdana" w:hAnsi="Verdana"/>
          <w:b/>
          <w:sz w:val="20"/>
          <w:szCs w:val="22"/>
        </w:rPr>
      </w:pPr>
    </w:p>
    <w:p w14:paraId="402E51E0" w14:textId="77777777" w:rsidR="00BF33F5" w:rsidRPr="00E31C79" w:rsidRDefault="00BF33F5" w:rsidP="009A2FCD">
      <w:pPr>
        <w:jc w:val="center"/>
        <w:rPr>
          <w:rFonts w:ascii="Verdana" w:hAnsi="Verdana"/>
          <w:sz w:val="20"/>
          <w:szCs w:val="20"/>
        </w:rPr>
      </w:pPr>
    </w:p>
    <w:p w14:paraId="1CE7A7F9" w14:textId="1AF681FE" w:rsidR="00574E90" w:rsidRPr="00E31C79" w:rsidRDefault="00574E90" w:rsidP="00574E90">
      <w:pPr>
        <w:rPr>
          <w:rFonts w:ascii="Verdana" w:hAnsi="Verdana"/>
          <w:i/>
          <w:iCs/>
          <w:sz w:val="20"/>
          <w:szCs w:val="20"/>
        </w:rPr>
      </w:pPr>
      <w:r w:rsidRPr="00E31C79">
        <w:rPr>
          <w:rFonts w:ascii="Verdana" w:hAnsi="Verdana"/>
          <w:i/>
          <w:iCs/>
          <w:sz w:val="20"/>
          <w:szCs w:val="20"/>
        </w:rPr>
        <w:t xml:space="preserve">Er du er forhindret i at deltage </w:t>
      </w:r>
      <w:r w:rsidR="003769C3" w:rsidRPr="00E31C79">
        <w:rPr>
          <w:rFonts w:ascii="Verdana" w:hAnsi="Verdana"/>
          <w:i/>
          <w:iCs/>
          <w:sz w:val="20"/>
          <w:szCs w:val="20"/>
        </w:rPr>
        <w:t xml:space="preserve">i mødet </w:t>
      </w:r>
      <w:r w:rsidRPr="00E31C79">
        <w:rPr>
          <w:rFonts w:ascii="Verdana" w:hAnsi="Verdana"/>
          <w:i/>
          <w:iCs/>
          <w:sz w:val="20"/>
          <w:szCs w:val="20"/>
        </w:rPr>
        <w:t>eller har spørgsmål, er du velkommen til at kontakte mig på</w:t>
      </w:r>
      <w:r w:rsidR="00EB2F3C" w:rsidRPr="00E31C79">
        <w:rPr>
          <w:rFonts w:ascii="Verdana" w:hAnsi="Verdana"/>
          <w:i/>
          <w:iCs/>
          <w:sz w:val="20"/>
          <w:szCs w:val="20"/>
        </w:rPr>
        <w:t xml:space="preserve"> </w:t>
      </w:r>
      <w:r w:rsidR="00E00885">
        <w:rPr>
          <w:rFonts w:ascii="Verdana" w:hAnsi="Verdana"/>
          <w:i/>
          <w:iCs/>
          <w:sz w:val="20"/>
          <w:szCs w:val="20"/>
        </w:rPr>
        <w:t>tlf</w:t>
      </w:r>
      <w:r w:rsidR="00F31D81">
        <w:rPr>
          <w:rFonts w:ascii="Verdana" w:hAnsi="Verdana"/>
          <w:i/>
          <w:iCs/>
          <w:sz w:val="20"/>
          <w:szCs w:val="20"/>
        </w:rPr>
        <w:t>.</w:t>
      </w:r>
      <w:r w:rsidRPr="00E31C79">
        <w:rPr>
          <w:rFonts w:ascii="Verdana" w:hAnsi="Verdana"/>
          <w:i/>
          <w:iCs/>
          <w:sz w:val="20"/>
          <w:szCs w:val="20"/>
        </w:rPr>
        <w:t>:</w:t>
      </w:r>
      <w:r w:rsidR="00E00885">
        <w:rPr>
          <w:rFonts w:ascii="Verdana" w:hAnsi="Verdana"/>
          <w:i/>
          <w:iCs/>
          <w:sz w:val="20"/>
          <w:szCs w:val="20"/>
        </w:rPr>
        <w:t>________</w:t>
      </w:r>
      <w:r w:rsidR="003769C3" w:rsidRPr="00E31C79">
        <w:rPr>
          <w:rFonts w:ascii="Verdana" w:hAnsi="Verdana"/>
          <w:i/>
          <w:iCs/>
          <w:sz w:val="20"/>
          <w:szCs w:val="20"/>
        </w:rPr>
        <w:t>.</w:t>
      </w:r>
    </w:p>
    <w:p w14:paraId="4C07D2AB" w14:textId="77777777" w:rsidR="00BF33F5" w:rsidRDefault="00BF33F5" w:rsidP="00574E90">
      <w:pPr>
        <w:rPr>
          <w:rFonts w:ascii="Verdana" w:hAnsi="Verdana"/>
          <w:sz w:val="18"/>
          <w:szCs w:val="20"/>
        </w:rPr>
      </w:pPr>
    </w:p>
    <w:p w14:paraId="6329D138" w14:textId="77777777" w:rsidR="00BF33F5" w:rsidRDefault="00BF33F5" w:rsidP="009A2FCD">
      <w:pPr>
        <w:jc w:val="center"/>
        <w:rPr>
          <w:rFonts w:ascii="Verdana" w:hAnsi="Verdana"/>
          <w:sz w:val="18"/>
          <w:szCs w:val="20"/>
        </w:rPr>
      </w:pPr>
    </w:p>
    <w:p w14:paraId="564C4F26" w14:textId="77777777" w:rsidR="00960CE1" w:rsidRPr="00E31C79" w:rsidRDefault="00960CE1" w:rsidP="009A2FCD">
      <w:pPr>
        <w:jc w:val="center"/>
        <w:rPr>
          <w:rFonts w:ascii="Verdana" w:hAnsi="Verdana"/>
          <w:sz w:val="20"/>
          <w:szCs w:val="22"/>
        </w:rPr>
      </w:pPr>
      <w:r w:rsidRPr="00E31C79">
        <w:rPr>
          <w:rFonts w:ascii="Verdana" w:hAnsi="Verdana"/>
          <w:sz w:val="20"/>
          <w:szCs w:val="22"/>
        </w:rPr>
        <w:t>Med venlig hilsen</w:t>
      </w:r>
    </w:p>
    <w:p w14:paraId="48853DAB" w14:textId="77777777" w:rsidR="00237642" w:rsidRPr="00E31C79" w:rsidRDefault="00FF19EE" w:rsidP="009A2FCD">
      <w:pPr>
        <w:jc w:val="center"/>
        <w:rPr>
          <w:rFonts w:ascii="Verdana" w:hAnsi="Verdana"/>
          <w:sz w:val="20"/>
          <w:szCs w:val="22"/>
        </w:rPr>
      </w:pPr>
      <w:r w:rsidRPr="00E31C79">
        <w:rPr>
          <w:rFonts w:ascii="Verdana" w:hAnsi="Verdana"/>
          <w:sz w:val="20"/>
          <w:szCs w:val="22"/>
        </w:rPr>
        <w:t>[Indsæt navn]</w:t>
      </w:r>
    </w:p>
    <w:p w14:paraId="3A9BB34C" w14:textId="77777777" w:rsidR="002A4E22" w:rsidRPr="00E31C79" w:rsidRDefault="002A4E22" w:rsidP="009A2FCD">
      <w:pPr>
        <w:jc w:val="center"/>
        <w:rPr>
          <w:rFonts w:ascii="Verdana" w:hAnsi="Verdana"/>
          <w:sz w:val="20"/>
          <w:szCs w:val="22"/>
        </w:rPr>
      </w:pPr>
    </w:p>
    <w:p w14:paraId="023A2CDA" w14:textId="77777777" w:rsidR="00BF33F5" w:rsidRPr="00E31C79" w:rsidRDefault="00FF19EE" w:rsidP="009A2FCD">
      <w:pPr>
        <w:jc w:val="center"/>
        <w:rPr>
          <w:rFonts w:ascii="Verdana" w:hAnsi="Verdana"/>
          <w:b/>
          <w:sz w:val="20"/>
          <w:szCs w:val="22"/>
        </w:rPr>
      </w:pPr>
      <w:r w:rsidRPr="00E31C79">
        <w:rPr>
          <w:rFonts w:ascii="Verdana" w:hAnsi="Verdana"/>
          <w:b/>
          <w:sz w:val="20"/>
          <w:szCs w:val="22"/>
        </w:rPr>
        <w:t>Socialrådgiver</w:t>
      </w:r>
    </w:p>
    <w:p w14:paraId="0CD74A31" w14:textId="77777777" w:rsidR="00BF33F5" w:rsidRPr="00E31C79" w:rsidRDefault="00BF33F5">
      <w:pPr>
        <w:rPr>
          <w:rFonts w:ascii="Verdana" w:hAnsi="Verdana"/>
          <w:b/>
          <w:sz w:val="20"/>
          <w:szCs w:val="22"/>
        </w:rPr>
      </w:pPr>
      <w:r w:rsidRPr="00E31C79">
        <w:rPr>
          <w:rFonts w:ascii="Verdana" w:hAnsi="Verdana"/>
          <w:b/>
          <w:sz w:val="20"/>
          <w:szCs w:val="22"/>
        </w:rPr>
        <w:br w:type="page"/>
      </w:r>
    </w:p>
    <w:tbl>
      <w:tblPr>
        <w:tblStyle w:val="Tabel-Gitter"/>
        <w:tblpPr w:leftFromText="141" w:rightFromText="141" w:vertAnchor="page" w:horzAnchor="margin" w:tblpY="2082"/>
        <w:tblW w:w="9634" w:type="dxa"/>
        <w:tblBorders>
          <w:bottom w:val="none" w:sz="0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  <w:tblCaption w:val="Dagsorden"/>
        <w:tblDescription w:val="Tabellen indeholder dagsorden til borgerplansmøde. "/>
      </w:tblPr>
      <w:tblGrid>
        <w:gridCol w:w="9634"/>
      </w:tblGrid>
      <w:tr w:rsidR="00BF33F5" w:rsidRPr="00C915D8" w14:paraId="26ACD0F8" w14:textId="77777777" w:rsidTr="00B10A0E">
        <w:trPr>
          <w:trHeight w:val="275"/>
          <w:tblHeader/>
        </w:trPr>
        <w:tc>
          <w:tcPr>
            <w:tcW w:w="9634" w:type="dxa"/>
            <w:shd w:val="clear" w:color="auto" w:fill="E2EFD9" w:themeFill="accent6" w:themeFillTint="33"/>
          </w:tcPr>
          <w:p w14:paraId="3A45E69C" w14:textId="77777777" w:rsidR="00BF33F5" w:rsidRPr="00C915D8" w:rsidRDefault="00BF33F5" w:rsidP="00BF33F5">
            <w:pPr>
              <w:pStyle w:val="Overskrift1"/>
              <w:spacing w:before="0"/>
            </w:pPr>
            <w:r w:rsidRPr="00C915D8">
              <w:lastRenderedPageBreak/>
              <w:t>Dagsorden</w:t>
            </w:r>
          </w:p>
        </w:tc>
      </w:tr>
      <w:tr w:rsidR="00BF33F5" w:rsidRPr="001C5480" w14:paraId="0B8E8F31" w14:textId="77777777" w:rsidTr="00B10A0E">
        <w:tblPrEx>
          <w:tblBorders>
            <w:top w:val="none" w:sz="0" w:space="0" w:color="auto"/>
            <w:insideH w:val="none" w:sz="0" w:space="0" w:color="auto"/>
          </w:tblBorders>
        </w:tblPrEx>
        <w:trPr>
          <w:trHeight w:val="290"/>
        </w:trPr>
        <w:tc>
          <w:tcPr>
            <w:tcW w:w="9634" w:type="dxa"/>
            <w:tcBorders>
              <w:bottom w:val="single" w:sz="4" w:space="0" w:color="auto"/>
            </w:tcBorders>
          </w:tcPr>
          <w:p w14:paraId="4ED990A3" w14:textId="77777777" w:rsidR="00BF33F5" w:rsidRPr="001C5480" w:rsidRDefault="00BF33F5" w:rsidP="0063409A">
            <w:pPr>
              <w:pStyle w:val="Listeafsnit"/>
              <w:numPr>
                <w:ilvl w:val="0"/>
                <w:numId w:val="5"/>
              </w:numPr>
              <w:ind w:left="308"/>
              <w:jc w:val="both"/>
              <w:rPr>
                <w:rFonts w:ascii="Verdana" w:hAnsi="Verdana"/>
                <w:sz w:val="20"/>
                <w:szCs w:val="20"/>
              </w:rPr>
            </w:pPr>
            <w:r w:rsidRPr="001C5480">
              <w:rPr>
                <w:rFonts w:ascii="Verdana" w:hAnsi="Verdana"/>
                <w:b/>
                <w:sz w:val="20"/>
                <w:szCs w:val="20"/>
              </w:rPr>
              <w:t>Velkomst.</w:t>
            </w:r>
            <w:r w:rsidRPr="001C5480">
              <w:rPr>
                <w:rFonts w:ascii="Verdana" w:hAnsi="Verdana"/>
                <w:sz w:val="20"/>
                <w:szCs w:val="20"/>
              </w:rPr>
              <w:t xml:space="preserve"> Din rådgiver </w:t>
            </w:r>
            <w:r w:rsidR="00624283">
              <w:rPr>
                <w:rFonts w:ascii="Verdana" w:hAnsi="Verdana"/>
                <w:sz w:val="20"/>
                <w:szCs w:val="20"/>
              </w:rPr>
              <w:t xml:space="preserve">kan </w:t>
            </w:r>
            <w:r w:rsidRPr="001C5480">
              <w:rPr>
                <w:rFonts w:ascii="Verdana" w:hAnsi="Verdana"/>
                <w:sz w:val="20"/>
                <w:szCs w:val="20"/>
              </w:rPr>
              <w:t>byde</w:t>
            </w:r>
            <w:r w:rsidR="00624283">
              <w:rPr>
                <w:rFonts w:ascii="Verdana" w:hAnsi="Verdana"/>
                <w:sz w:val="20"/>
                <w:szCs w:val="20"/>
              </w:rPr>
              <w:t xml:space="preserve"> velkommen til mødet, men h</w:t>
            </w:r>
            <w:r w:rsidR="00503641">
              <w:rPr>
                <w:rFonts w:ascii="Verdana" w:hAnsi="Verdana"/>
                <w:sz w:val="20"/>
                <w:szCs w:val="20"/>
              </w:rPr>
              <w:t>ar du lyst</w:t>
            </w:r>
            <w:r w:rsidRPr="001C5480">
              <w:rPr>
                <w:rFonts w:ascii="Verdana" w:hAnsi="Verdana"/>
                <w:sz w:val="20"/>
                <w:szCs w:val="20"/>
              </w:rPr>
              <w:t xml:space="preserve">, giver du din </w:t>
            </w:r>
            <w:r>
              <w:rPr>
                <w:rFonts w:ascii="Verdana" w:hAnsi="Verdana"/>
                <w:sz w:val="20"/>
                <w:szCs w:val="20"/>
              </w:rPr>
              <w:t>rådgiver besked</w:t>
            </w:r>
            <w:r w:rsidR="0035174E">
              <w:rPr>
                <w:rFonts w:ascii="Verdana" w:hAnsi="Verdana"/>
                <w:sz w:val="20"/>
                <w:szCs w:val="20"/>
              </w:rPr>
              <w:t xml:space="preserve"> inden mødet starter</w:t>
            </w:r>
            <w:r w:rsidR="00624283">
              <w:rPr>
                <w:rFonts w:ascii="Verdana" w:hAnsi="Verdana"/>
                <w:sz w:val="20"/>
                <w:szCs w:val="20"/>
              </w:rPr>
              <w:t>. Så siger du velkommen,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624283">
              <w:rPr>
                <w:rFonts w:ascii="Verdana" w:hAnsi="Verdana"/>
                <w:sz w:val="20"/>
                <w:szCs w:val="20"/>
              </w:rPr>
              <w:t>og</w:t>
            </w:r>
            <w:r>
              <w:rPr>
                <w:rFonts w:ascii="Verdana" w:hAnsi="Verdana"/>
                <w:sz w:val="20"/>
                <w:szCs w:val="20"/>
              </w:rPr>
              <w:t xml:space="preserve"> præsentere</w:t>
            </w:r>
            <w:r w:rsidR="00857306">
              <w:rPr>
                <w:rFonts w:ascii="Verdana" w:hAnsi="Verdana"/>
                <w:sz w:val="20"/>
                <w:szCs w:val="20"/>
              </w:rPr>
              <w:t xml:space="preserve">r </w:t>
            </w:r>
            <w:r>
              <w:rPr>
                <w:rFonts w:ascii="Verdana" w:hAnsi="Verdana"/>
                <w:sz w:val="20"/>
                <w:szCs w:val="20"/>
              </w:rPr>
              <w:t xml:space="preserve">dem, </w:t>
            </w:r>
            <w:r w:rsidR="00624283">
              <w:rPr>
                <w:rFonts w:ascii="Verdana" w:hAnsi="Verdana"/>
                <w:sz w:val="20"/>
                <w:szCs w:val="20"/>
              </w:rPr>
              <w:t>der deltager til dit borgerplansmøde</w:t>
            </w:r>
            <w:r w:rsidRPr="001C5480">
              <w:rPr>
                <w:rFonts w:ascii="Verdana" w:hAnsi="Verdana"/>
                <w:sz w:val="20"/>
                <w:szCs w:val="20"/>
              </w:rPr>
              <w:t xml:space="preserve">. </w:t>
            </w:r>
            <w:r>
              <w:rPr>
                <w:rFonts w:ascii="Verdana" w:hAnsi="Verdana"/>
                <w:sz w:val="20"/>
                <w:szCs w:val="20"/>
              </w:rPr>
              <w:t>Derefter</w:t>
            </w:r>
            <w:r w:rsidRPr="001C5480">
              <w:rPr>
                <w:rFonts w:ascii="Verdana" w:hAnsi="Verdana"/>
                <w:sz w:val="20"/>
                <w:szCs w:val="20"/>
              </w:rPr>
              <w:t xml:space="preserve"> gennemgår vi sammen, hvad vi skal have ud af mødet.</w:t>
            </w:r>
          </w:p>
        </w:tc>
      </w:tr>
      <w:tr w:rsidR="00BF33F5" w:rsidRPr="001C5480" w14:paraId="6CDF0E58" w14:textId="77777777" w:rsidTr="00B10A0E">
        <w:tblPrEx>
          <w:tblBorders>
            <w:top w:val="none" w:sz="0" w:space="0" w:color="auto"/>
            <w:insideH w:val="none" w:sz="0" w:space="0" w:color="auto"/>
          </w:tblBorders>
        </w:tblPrEx>
        <w:trPr>
          <w:trHeight w:val="550"/>
        </w:trPr>
        <w:tc>
          <w:tcPr>
            <w:tcW w:w="9634" w:type="dxa"/>
            <w:tcBorders>
              <w:top w:val="single" w:sz="4" w:space="0" w:color="auto"/>
              <w:bottom w:val="single" w:sz="4" w:space="0" w:color="auto"/>
            </w:tcBorders>
          </w:tcPr>
          <w:p w14:paraId="7717F355" w14:textId="77777777" w:rsidR="00BF33F5" w:rsidRPr="001C5480" w:rsidRDefault="00BF33F5" w:rsidP="0063409A">
            <w:pPr>
              <w:pStyle w:val="Listeafsnit"/>
              <w:numPr>
                <w:ilvl w:val="0"/>
                <w:numId w:val="5"/>
              </w:numPr>
              <w:ind w:left="308"/>
              <w:jc w:val="both"/>
              <w:rPr>
                <w:rFonts w:ascii="Verdana" w:hAnsi="Verdana"/>
                <w:sz w:val="20"/>
                <w:szCs w:val="20"/>
              </w:rPr>
            </w:pPr>
            <w:r w:rsidRPr="001C5480">
              <w:rPr>
                <w:rFonts w:ascii="Verdana" w:hAnsi="Verdana"/>
                <w:b/>
                <w:sz w:val="20"/>
                <w:szCs w:val="20"/>
              </w:rPr>
              <w:t>Siden sidst/status.</w:t>
            </w:r>
            <w:r w:rsidRPr="001C5480">
              <w:rPr>
                <w:rFonts w:ascii="Verdana" w:hAnsi="Verdana"/>
                <w:sz w:val="20"/>
                <w:szCs w:val="20"/>
              </w:rPr>
              <w:t xml:space="preserve"> Vi taler om, hvordan det er gået siden sidste borgerplansmøde. Du kan fx fortælle, hvad </w:t>
            </w:r>
            <w:r>
              <w:rPr>
                <w:rFonts w:ascii="Verdana" w:hAnsi="Verdana"/>
                <w:sz w:val="20"/>
                <w:szCs w:val="20"/>
              </w:rPr>
              <w:t>der har fungeret</w:t>
            </w:r>
            <w:r w:rsidRPr="001C5480">
              <w:rPr>
                <w:rFonts w:ascii="Verdana" w:hAnsi="Verdana"/>
                <w:sz w:val="20"/>
                <w:szCs w:val="20"/>
              </w:rPr>
              <w:t xml:space="preserve"> godt eller dårligt i forhold til den støtte, som du har fået.</w:t>
            </w:r>
            <w:r>
              <w:rPr>
                <w:rFonts w:ascii="Verdana" w:hAnsi="Verdana"/>
                <w:sz w:val="20"/>
                <w:szCs w:val="20"/>
              </w:rPr>
              <w:t xml:space="preserve"> Vi ser på, hvordan det er gået med dine mål</w:t>
            </w:r>
            <w:r w:rsidR="00124387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og </w:t>
            </w:r>
            <w:r w:rsidR="00124387">
              <w:rPr>
                <w:rFonts w:ascii="Verdana" w:hAnsi="Verdana"/>
                <w:sz w:val="20"/>
                <w:szCs w:val="20"/>
              </w:rPr>
              <w:t xml:space="preserve">dit </w:t>
            </w:r>
            <w:r w:rsidR="00857306">
              <w:rPr>
                <w:rFonts w:ascii="Verdana" w:hAnsi="Verdana"/>
                <w:sz w:val="20"/>
                <w:szCs w:val="20"/>
              </w:rPr>
              <w:t>aktuelle</w:t>
            </w:r>
            <w:r>
              <w:rPr>
                <w:rFonts w:ascii="Verdana" w:hAnsi="Verdana"/>
                <w:sz w:val="20"/>
                <w:szCs w:val="20"/>
              </w:rPr>
              <w:t xml:space="preserve"> støttebehov</w:t>
            </w:r>
            <w:r w:rsidR="00124387">
              <w:rPr>
                <w:rFonts w:ascii="Verdana" w:hAnsi="Verdana"/>
                <w:sz w:val="20"/>
                <w:szCs w:val="20"/>
              </w:rPr>
              <w:t xml:space="preserve"> vurderes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Pr="001C5480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BF33F5" w:rsidRPr="00221051" w14:paraId="4EE183A9" w14:textId="77777777" w:rsidTr="00B10A0E">
        <w:tblPrEx>
          <w:tblBorders>
            <w:top w:val="none" w:sz="0" w:space="0" w:color="auto"/>
            <w:insideH w:val="none" w:sz="0" w:space="0" w:color="auto"/>
          </w:tblBorders>
        </w:tblPrEx>
        <w:trPr>
          <w:trHeight w:val="810"/>
        </w:trPr>
        <w:tc>
          <w:tcPr>
            <w:tcW w:w="9634" w:type="dxa"/>
            <w:tcBorders>
              <w:top w:val="single" w:sz="4" w:space="0" w:color="auto"/>
            </w:tcBorders>
          </w:tcPr>
          <w:p w14:paraId="44363995" w14:textId="77777777" w:rsidR="00BF33F5" w:rsidRPr="001C5480" w:rsidRDefault="00BF33F5" w:rsidP="0063409A">
            <w:pPr>
              <w:pStyle w:val="Listeafsnit"/>
              <w:numPr>
                <w:ilvl w:val="0"/>
                <w:numId w:val="5"/>
              </w:numPr>
              <w:ind w:left="308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0E5EE2D4" wp14:editId="75309C3F">
                  <wp:simplePos x="0" y="0"/>
                  <wp:positionH relativeFrom="column">
                    <wp:posOffset>4473092</wp:posOffset>
                  </wp:positionH>
                  <wp:positionV relativeFrom="paragraph">
                    <wp:posOffset>285</wp:posOffset>
                  </wp:positionV>
                  <wp:extent cx="1525905" cy="1080135"/>
                  <wp:effectExtent l="0" t="0" r="0" b="5715"/>
                  <wp:wrapTight wrapText="bothSides">
                    <wp:wrapPolygon edited="0">
                      <wp:start x="0" y="0"/>
                      <wp:lineTo x="0" y="21333"/>
                      <wp:lineTo x="21303" y="21333"/>
                      <wp:lineTo x="21303" y="0"/>
                      <wp:lineTo x="0" y="0"/>
                    </wp:wrapPolygon>
                  </wp:wrapTight>
                  <wp:docPr id="2" name="Billede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lede 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905" cy="108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”Boblerne” </w:t>
            </w:r>
            <w:r w:rsidRPr="001C5480">
              <w:rPr>
                <w:rFonts w:ascii="Verdana" w:hAnsi="Verdana"/>
                <w:b/>
                <w:sz w:val="20"/>
                <w:szCs w:val="20"/>
              </w:rPr>
              <w:t>- Her er mit liv</w:t>
            </w:r>
            <w:r w:rsidRPr="001C5480">
              <w:rPr>
                <w:rFonts w:ascii="Verdana" w:hAnsi="Verdana"/>
                <w:sz w:val="20"/>
                <w:szCs w:val="20"/>
              </w:rPr>
              <w:t>. Du, din kontaktperson</w:t>
            </w:r>
            <w:r>
              <w:rPr>
                <w:rFonts w:ascii="Verdana" w:hAnsi="Verdana"/>
                <w:sz w:val="20"/>
                <w:szCs w:val="20"/>
              </w:rPr>
              <w:t>/mestringsvejleder</w:t>
            </w:r>
            <w:r w:rsidRPr="001C5480">
              <w:rPr>
                <w:rFonts w:ascii="Verdana" w:hAnsi="Verdana"/>
                <w:sz w:val="20"/>
                <w:szCs w:val="20"/>
              </w:rPr>
              <w:t xml:space="preserve"> eller din pårørende fortæller om, hvad du har skrev</w:t>
            </w:r>
            <w:r>
              <w:rPr>
                <w:rFonts w:ascii="Verdana" w:hAnsi="Verdana"/>
                <w:sz w:val="20"/>
                <w:szCs w:val="20"/>
              </w:rPr>
              <w:t>et/indsat af billeder i boblerne,</w:t>
            </w:r>
            <w:r w:rsidRPr="001C5480">
              <w:rPr>
                <w:rFonts w:ascii="Verdana" w:hAnsi="Verdana"/>
                <w:sz w:val="20"/>
                <w:szCs w:val="20"/>
              </w:rPr>
              <w:t xml:space="preserve"> og hvorfor det betyder noget for dig. Du bestemmer, hvem der skal fortælle </w:t>
            </w:r>
            <w:r>
              <w:rPr>
                <w:rFonts w:ascii="Verdana" w:hAnsi="Verdana"/>
                <w:sz w:val="20"/>
                <w:szCs w:val="20"/>
              </w:rPr>
              <w:t>om det</w:t>
            </w:r>
            <w:r w:rsidRPr="001C5480">
              <w:rPr>
                <w:rFonts w:ascii="Verdana" w:hAnsi="Verdana"/>
                <w:sz w:val="20"/>
                <w:szCs w:val="20"/>
              </w:rPr>
              <w:t xml:space="preserve">, men har du mod på det, vil vi meget gerne høre det fra dig. </w:t>
            </w:r>
          </w:p>
          <w:p w14:paraId="6F4BED75" w14:textId="77777777" w:rsidR="00BF33F5" w:rsidRPr="00221051" w:rsidRDefault="00BF33F5" w:rsidP="00BF33F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F33F5" w:rsidRPr="000A6A1F" w14:paraId="7C606BE7" w14:textId="77777777" w:rsidTr="00B10A0E">
        <w:tblPrEx>
          <w:tblBorders>
            <w:bottom w:val="single" w:sz="4" w:space="0" w:color="auto"/>
            <w:insideV w:val="none" w:sz="0" w:space="0" w:color="auto"/>
          </w:tblBorders>
        </w:tblPrEx>
        <w:trPr>
          <w:trHeight w:hRule="exact" w:val="2471"/>
        </w:trPr>
        <w:tc>
          <w:tcPr>
            <w:tcW w:w="9634" w:type="dxa"/>
          </w:tcPr>
          <w:p w14:paraId="3C84C270" w14:textId="77777777" w:rsidR="00BF33F5" w:rsidRDefault="00BF33F5" w:rsidP="0063409A">
            <w:pPr>
              <w:pStyle w:val="Listeafsnit"/>
              <w:numPr>
                <w:ilvl w:val="0"/>
                <w:numId w:val="5"/>
              </w:numPr>
              <w:ind w:left="308"/>
              <w:jc w:val="both"/>
              <w:rPr>
                <w:rFonts w:ascii="Verdana" w:hAnsi="Verdana"/>
                <w:sz w:val="20"/>
                <w:szCs w:val="20"/>
              </w:rPr>
            </w:pPr>
            <w:r w:rsidRPr="00FF19E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1" locked="0" layoutInCell="1" allowOverlap="1" wp14:anchorId="09DDA184" wp14:editId="64E7142C">
                  <wp:simplePos x="0" y="0"/>
                  <wp:positionH relativeFrom="column">
                    <wp:posOffset>4426061</wp:posOffset>
                  </wp:positionH>
                  <wp:positionV relativeFrom="paragraph">
                    <wp:posOffset>15434</wp:posOffset>
                  </wp:positionV>
                  <wp:extent cx="1526400" cy="1076139"/>
                  <wp:effectExtent l="0" t="0" r="0" b="0"/>
                  <wp:wrapTight wrapText="bothSides">
                    <wp:wrapPolygon edited="0">
                      <wp:start x="0" y="0"/>
                      <wp:lineTo x="0" y="21039"/>
                      <wp:lineTo x="21303" y="21039"/>
                      <wp:lineTo x="21303" y="0"/>
                      <wp:lineTo x="0" y="0"/>
                    </wp:wrapPolygon>
                  </wp:wrapTight>
                  <wp:docPr id="4" name="Billede 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lede 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400" cy="1076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4E22">
              <w:rPr>
                <w:rFonts w:ascii="Verdana" w:hAnsi="Verdana"/>
                <w:b/>
                <w:sz w:val="20"/>
                <w:szCs w:val="20"/>
              </w:rPr>
              <w:t xml:space="preserve">Borgerplan </w:t>
            </w:r>
            <w:r w:rsidR="00857306">
              <w:rPr>
                <w:rFonts w:ascii="Verdana" w:hAnsi="Verdana"/>
                <w:b/>
                <w:sz w:val="20"/>
                <w:szCs w:val="20"/>
              </w:rPr>
              <w:t xml:space="preserve">(Mit liv – Min plan) </w:t>
            </w:r>
            <w:r w:rsidRPr="002A4E22">
              <w:rPr>
                <w:rFonts w:ascii="Verdana" w:hAnsi="Verdana"/>
                <w:b/>
                <w:sz w:val="20"/>
                <w:szCs w:val="20"/>
              </w:rPr>
              <w:t>og mål.</w:t>
            </w:r>
            <w:r w:rsidRPr="002A4E22">
              <w:rPr>
                <w:rFonts w:ascii="Verdana" w:hAnsi="Verdana"/>
                <w:sz w:val="20"/>
                <w:szCs w:val="20"/>
              </w:rPr>
              <w:t xml:space="preserve"> Vi skal sammen udarbejde en borgerplan. Den skal tage udgangspunkt i, hvad du gerne vil </w:t>
            </w:r>
            <w:r w:rsidR="00857306">
              <w:rPr>
                <w:rFonts w:ascii="Verdana" w:hAnsi="Verdana"/>
                <w:sz w:val="20"/>
                <w:szCs w:val="20"/>
              </w:rPr>
              <w:t>opnå for det kommende år og drømmer om på sigt</w:t>
            </w:r>
            <w:r w:rsidRPr="002A4E22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A4E22">
              <w:rPr>
                <w:rFonts w:ascii="Verdana" w:hAnsi="Verdana"/>
                <w:sz w:val="20"/>
                <w:szCs w:val="20"/>
              </w:rPr>
              <w:t xml:space="preserve">Vi skal </w:t>
            </w:r>
            <w:r w:rsidR="00857306">
              <w:rPr>
                <w:rFonts w:ascii="Verdana" w:hAnsi="Verdana"/>
                <w:sz w:val="20"/>
                <w:szCs w:val="20"/>
              </w:rPr>
              <w:t>hertil tage stilling til</w:t>
            </w:r>
            <w:r w:rsidRPr="002A4E22">
              <w:rPr>
                <w:rFonts w:ascii="Verdana" w:hAnsi="Verdana"/>
                <w:sz w:val="20"/>
                <w:szCs w:val="20"/>
              </w:rPr>
              <w:t>, hvad du har brug for hjælp og støtte til.</w:t>
            </w:r>
          </w:p>
          <w:p w14:paraId="4C240692" w14:textId="77777777" w:rsidR="00BF33F5" w:rsidRPr="00C915D8" w:rsidRDefault="00BF33F5" w:rsidP="00BF33F5">
            <w:pPr>
              <w:pStyle w:val="Listeafsnit"/>
              <w:ind w:left="308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D1CFE9C" w14:textId="77777777" w:rsidR="00BF33F5" w:rsidRPr="000A6A1F" w:rsidRDefault="00BF33F5" w:rsidP="00857306">
            <w:pPr>
              <w:ind w:left="308"/>
              <w:jc w:val="both"/>
              <w:rPr>
                <w:rFonts w:ascii="Verdana" w:hAnsi="Verdana"/>
                <w:sz w:val="20"/>
                <w:szCs w:val="20"/>
              </w:rPr>
            </w:pPr>
            <w:r w:rsidRPr="00FF19EE">
              <w:rPr>
                <w:rFonts w:ascii="Verdana" w:hAnsi="Verdana"/>
                <w:sz w:val="20"/>
                <w:szCs w:val="20"/>
              </w:rPr>
              <w:t>Vi laver sammen nogle mål, så vi til næste møde kan se, om du er kommet i mål med dine ønsker</w:t>
            </w:r>
            <w:r>
              <w:rPr>
                <w:rFonts w:ascii="Verdana" w:hAnsi="Verdana"/>
                <w:sz w:val="20"/>
                <w:szCs w:val="20"/>
              </w:rPr>
              <w:t xml:space="preserve"> og drømme</w:t>
            </w:r>
            <w:r w:rsidRPr="00FF19EE">
              <w:rPr>
                <w:rFonts w:ascii="Verdana" w:hAnsi="Verdana"/>
                <w:sz w:val="20"/>
                <w:szCs w:val="20"/>
              </w:rPr>
              <w:t>. Hvis du ikke er kommet i mål, finder vi ud af, hvordan vi kan hjælpe dig bedst muligt videre.</w:t>
            </w:r>
          </w:p>
        </w:tc>
      </w:tr>
      <w:tr w:rsidR="00BF33F5" w:rsidRPr="00FF19EE" w14:paraId="2D77CE45" w14:textId="77777777" w:rsidTr="00B10A0E">
        <w:tblPrEx>
          <w:tblBorders>
            <w:bottom w:val="single" w:sz="4" w:space="0" w:color="auto"/>
            <w:insideV w:val="none" w:sz="0" w:space="0" w:color="auto"/>
          </w:tblBorders>
        </w:tblPrEx>
        <w:trPr>
          <w:trHeight w:hRule="exact" w:val="929"/>
        </w:trPr>
        <w:tc>
          <w:tcPr>
            <w:tcW w:w="9634" w:type="dxa"/>
          </w:tcPr>
          <w:p w14:paraId="1A1876D4" w14:textId="77777777" w:rsidR="00BF33F5" w:rsidRPr="00503641" w:rsidRDefault="00503641" w:rsidP="0063409A">
            <w:pPr>
              <w:pStyle w:val="Listeafsnit"/>
              <w:numPr>
                <w:ilvl w:val="0"/>
                <w:numId w:val="5"/>
              </w:numPr>
              <w:ind w:left="308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Eventuelt.</w:t>
            </w:r>
            <w:r w:rsidR="00BF33F5" w:rsidRPr="005036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A522E0" w:rsidRPr="00503641">
              <w:rPr>
                <w:rFonts w:ascii="Verdana" w:hAnsi="Verdana"/>
                <w:sz w:val="20"/>
                <w:szCs w:val="20"/>
              </w:rPr>
              <w:t xml:space="preserve">Der er </w:t>
            </w:r>
            <w:r>
              <w:rPr>
                <w:rFonts w:ascii="Verdana" w:hAnsi="Verdana"/>
                <w:sz w:val="20"/>
                <w:szCs w:val="20"/>
              </w:rPr>
              <w:t xml:space="preserve">her </w:t>
            </w:r>
            <w:r w:rsidR="00A522E0" w:rsidRPr="00503641">
              <w:rPr>
                <w:rFonts w:ascii="Verdana" w:hAnsi="Verdana"/>
                <w:sz w:val="20"/>
                <w:szCs w:val="20"/>
              </w:rPr>
              <w:t xml:space="preserve">afsat tid i tilfælde af, at </w:t>
            </w:r>
            <w:r w:rsidR="00BF33F5" w:rsidRPr="00503641">
              <w:rPr>
                <w:rFonts w:ascii="Verdana" w:hAnsi="Verdana"/>
                <w:sz w:val="20"/>
                <w:szCs w:val="20"/>
              </w:rPr>
              <w:t xml:space="preserve">du eller din kontaktperson/mestringsvejleder gerne vil </w:t>
            </w:r>
            <w:r w:rsidR="00A522E0" w:rsidRPr="00503641">
              <w:rPr>
                <w:rFonts w:ascii="Verdana" w:hAnsi="Verdana"/>
                <w:sz w:val="20"/>
                <w:szCs w:val="20"/>
              </w:rPr>
              <w:t>drøfte</w:t>
            </w:r>
            <w:r w:rsidR="00BF33F5" w:rsidRPr="0050364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522E0" w:rsidRPr="00503641">
              <w:rPr>
                <w:rFonts w:ascii="Verdana" w:hAnsi="Verdana"/>
                <w:sz w:val="20"/>
                <w:szCs w:val="20"/>
              </w:rPr>
              <w:t xml:space="preserve">noget andet </w:t>
            </w:r>
            <w:r w:rsidR="00BF33F5" w:rsidRPr="00503641">
              <w:rPr>
                <w:rFonts w:ascii="Verdana" w:hAnsi="Verdana"/>
                <w:sz w:val="20"/>
                <w:szCs w:val="20"/>
              </w:rPr>
              <w:t>på mødet.</w:t>
            </w:r>
          </w:p>
          <w:p w14:paraId="37936ADF" w14:textId="77777777" w:rsidR="00BF33F5" w:rsidRPr="00BF33F5" w:rsidRDefault="00BF33F5" w:rsidP="00BF33F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F33F5" w:rsidRPr="00960CE1" w14:paraId="3A8F9337" w14:textId="77777777" w:rsidTr="00B10A0E">
        <w:tblPrEx>
          <w:tblBorders>
            <w:bottom w:val="single" w:sz="4" w:space="0" w:color="auto"/>
            <w:insideV w:val="none" w:sz="0" w:space="0" w:color="auto"/>
          </w:tblBorders>
        </w:tblPrEx>
        <w:trPr>
          <w:trHeight w:hRule="exact" w:val="1469"/>
        </w:trPr>
        <w:tc>
          <w:tcPr>
            <w:tcW w:w="9634" w:type="dxa"/>
          </w:tcPr>
          <w:p w14:paraId="6830FE10" w14:textId="1A3986D3" w:rsidR="00BF33F5" w:rsidRPr="00960CE1" w:rsidRDefault="00BF33F5" w:rsidP="0063409A">
            <w:pPr>
              <w:pStyle w:val="Listeafsnit"/>
              <w:numPr>
                <w:ilvl w:val="0"/>
                <w:numId w:val="5"/>
              </w:numPr>
              <w:ind w:left="308"/>
              <w:jc w:val="both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 xml:space="preserve">Planlægning af </w:t>
            </w:r>
            <w:proofErr w:type="gramStart"/>
            <w:r>
              <w:rPr>
                <w:rFonts w:ascii="Verdana" w:hAnsi="Verdana"/>
                <w:b/>
                <w:sz w:val="20"/>
                <w:szCs w:val="16"/>
              </w:rPr>
              <w:t>nyt borgerplansmøde/</w:t>
            </w:r>
            <w:r w:rsidRPr="00960CE1">
              <w:rPr>
                <w:rFonts w:ascii="Verdana" w:hAnsi="Verdana"/>
                <w:b/>
                <w:sz w:val="20"/>
                <w:szCs w:val="16"/>
              </w:rPr>
              <w:t>tak</w:t>
            </w:r>
            <w:proofErr w:type="gramEnd"/>
            <w:r w:rsidRPr="00960CE1">
              <w:rPr>
                <w:rFonts w:ascii="Verdana" w:hAnsi="Verdana"/>
                <w:b/>
                <w:sz w:val="20"/>
                <w:szCs w:val="16"/>
              </w:rPr>
              <w:t xml:space="preserve"> for </w:t>
            </w:r>
            <w:proofErr w:type="spellStart"/>
            <w:r w:rsidRPr="00960CE1">
              <w:rPr>
                <w:rFonts w:ascii="Verdana" w:hAnsi="Verdana"/>
                <w:b/>
                <w:sz w:val="20"/>
                <w:szCs w:val="16"/>
              </w:rPr>
              <w:t>idag</w:t>
            </w:r>
            <w:proofErr w:type="spellEnd"/>
            <w:r w:rsidRPr="00960CE1">
              <w:rPr>
                <w:rFonts w:ascii="Verdana" w:hAnsi="Verdana"/>
                <w:b/>
                <w:sz w:val="20"/>
                <w:szCs w:val="16"/>
              </w:rPr>
              <w:t xml:space="preserve">. </w:t>
            </w:r>
            <w:r w:rsidRPr="00960CE1">
              <w:rPr>
                <w:rFonts w:ascii="Verdana" w:hAnsi="Verdana"/>
                <w:sz w:val="20"/>
                <w:szCs w:val="16"/>
              </w:rPr>
              <w:t>Vi rundet mødet af sammen</w:t>
            </w:r>
            <w:r>
              <w:rPr>
                <w:rFonts w:ascii="Verdana" w:hAnsi="Verdana"/>
                <w:sz w:val="20"/>
                <w:szCs w:val="16"/>
              </w:rPr>
              <w:t>,</w:t>
            </w:r>
            <w:r w:rsidRPr="00960CE1">
              <w:rPr>
                <w:rFonts w:ascii="Verdana" w:hAnsi="Verdana"/>
                <w:sz w:val="20"/>
                <w:szCs w:val="16"/>
              </w:rPr>
              <w:t xml:space="preserve"> samler op p</w:t>
            </w:r>
            <w:r>
              <w:rPr>
                <w:rFonts w:ascii="Verdana" w:hAnsi="Verdana"/>
                <w:sz w:val="20"/>
                <w:szCs w:val="16"/>
              </w:rPr>
              <w:t xml:space="preserve">å de aftaler, som vi har lavet og planlægger næste borgerplansmøde. </w:t>
            </w:r>
            <w:r w:rsidRPr="00960CE1">
              <w:rPr>
                <w:rFonts w:ascii="Verdana" w:hAnsi="Verdana"/>
                <w:sz w:val="20"/>
                <w:szCs w:val="16"/>
              </w:rPr>
              <w:t xml:space="preserve">Du får din </w:t>
            </w:r>
            <w:r>
              <w:rPr>
                <w:rFonts w:ascii="Verdana" w:hAnsi="Verdana"/>
                <w:sz w:val="20"/>
                <w:szCs w:val="16"/>
              </w:rPr>
              <w:t>borger</w:t>
            </w:r>
            <w:r w:rsidRPr="00960CE1">
              <w:rPr>
                <w:rFonts w:ascii="Verdana" w:hAnsi="Verdana"/>
                <w:sz w:val="20"/>
                <w:szCs w:val="16"/>
              </w:rPr>
              <w:t>plan med dig, når vi er færdige</w:t>
            </w:r>
            <w:r w:rsidR="00A522E0">
              <w:rPr>
                <w:rFonts w:ascii="Verdana" w:hAnsi="Verdana"/>
                <w:sz w:val="20"/>
                <w:szCs w:val="16"/>
              </w:rPr>
              <w:t>.</w:t>
            </w:r>
            <w:r w:rsidRPr="00960CE1">
              <w:rPr>
                <w:rFonts w:ascii="Verdana" w:hAnsi="Verdana"/>
                <w:sz w:val="20"/>
                <w:szCs w:val="16"/>
              </w:rPr>
              <w:t xml:space="preserve"> Du og din kontaktperson</w:t>
            </w:r>
            <w:r>
              <w:rPr>
                <w:rFonts w:ascii="Verdana" w:hAnsi="Verdana"/>
                <w:sz w:val="20"/>
                <w:szCs w:val="16"/>
              </w:rPr>
              <w:t>/mestringsvejleder</w:t>
            </w:r>
            <w:r w:rsidRPr="00960CE1">
              <w:rPr>
                <w:rFonts w:ascii="Verdana" w:hAnsi="Verdana"/>
                <w:sz w:val="20"/>
                <w:szCs w:val="16"/>
              </w:rPr>
              <w:t xml:space="preserve"> skal</w:t>
            </w:r>
            <w:r>
              <w:rPr>
                <w:rFonts w:ascii="Verdana" w:hAnsi="Verdana"/>
                <w:sz w:val="20"/>
                <w:szCs w:val="16"/>
              </w:rPr>
              <w:t xml:space="preserve"> efterfølgende</w:t>
            </w:r>
            <w:r w:rsidRPr="00960CE1">
              <w:rPr>
                <w:rFonts w:ascii="Verdana" w:hAnsi="Verdana"/>
                <w:sz w:val="20"/>
                <w:szCs w:val="16"/>
              </w:rPr>
              <w:t xml:space="preserve"> </w:t>
            </w:r>
            <w:r>
              <w:rPr>
                <w:rFonts w:ascii="Verdana" w:hAnsi="Verdana"/>
                <w:sz w:val="20"/>
                <w:szCs w:val="16"/>
              </w:rPr>
              <w:t>finde ud af, hvordan I sam</w:t>
            </w:r>
            <w:r w:rsidRPr="00960CE1">
              <w:rPr>
                <w:rFonts w:ascii="Verdana" w:hAnsi="Verdana"/>
                <w:sz w:val="20"/>
                <w:szCs w:val="16"/>
              </w:rPr>
              <w:t xml:space="preserve">arbejder for at indfri dine mål og </w:t>
            </w:r>
            <w:r>
              <w:rPr>
                <w:rFonts w:ascii="Verdana" w:hAnsi="Verdana"/>
                <w:sz w:val="20"/>
                <w:szCs w:val="16"/>
              </w:rPr>
              <w:t>drømme</w:t>
            </w:r>
            <w:r w:rsidRPr="00960CE1">
              <w:rPr>
                <w:rFonts w:ascii="Verdana" w:hAnsi="Verdana"/>
                <w:sz w:val="20"/>
                <w:szCs w:val="16"/>
              </w:rPr>
              <w:t>.</w:t>
            </w:r>
          </w:p>
        </w:tc>
      </w:tr>
    </w:tbl>
    <w:p w14:paraId="310F71EF" w14:textId="35685EA2" w:rsidR="00495628" w:rsidRPr="00960CE1" w:rsidRDefault="00A455E2" w:rsidP="0063409A">
      <w:pPr>
        <w:rPr>
          <w:rFonts w:ascii="Verdana" w:hAnsi="Verdana"/>
          <w:sz w:val="18"/>
          <w:szCs w:val="20"/>
        </w:rPr>
      </w:pPr>
      <w:r>
        <w:rPr>
          <w:rFonts w:ascii="Verdana" w:hAnsi="Verdan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61B073" wp14:editId="2AB5D925">
                <wp:simplePos x="0" y="0"/>
                <wp:positionH relativeFrom="column">
                  <wp:posOffset>2899410</wp:posOffset>
                </wp:positionH>
                <wp:positionV relativeFrom="paragraph">
                  <wp:posOffset>6755130</wp:posOffset>
                </wp:positionV>
                <wp:extent cx="2060575" cy="869950"/>
                <wp:effectExtent l="19050" t="19050" r="15875" b="139700"/>
                <wp:wrapNone/>
                <wp:docPr id="9" name="Taleboble: oval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0575" cy="869950"/>
                        </a:xfrm>
                        <a:prstGeom prst="wedgeEllipseCallou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D3209" w14:textId="2A5A7E26" w:rsidR="00F84694" w:rsidRDefault="00F84694" w:rsidP="00F84694">
                            <w:pPr>
                              <w:jc w:val="center"/>
                            </w:pPr>
                            <w:r>
                              <w:t xml:space="preserve">Scan koden for at se en video om </w:t>
                            </w:r>
                            <w:r w:rsidR="007328AA">
                              <w:t>”</w:t>
                            </w:r>
                            <w:r>
                              <w:t>Mit liv – Min plan</w:t>
                            </w:r>
                            <w:r w:rsidR="007328AA"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61B07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Taleboble: oval 9" o:spid="_x0000_s1026" type="#_x0000_t63" alt="&quot;&quot;" style="position:absolute;margin-left:228.3pt;margin-top:531.9pt;width:162.25pt;height:6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" adj="6300,24300" fillcolor="white [3201]" strokecolor="#70ad47 [3209]" strokeweight="1.5pt">
                <v:textbox>
                  <w:txbxContent>
                    <w:p w14:paraId="6C6D3209" w14:textId="2A5A7E26" w:rsidR="00F84694" w:rsidRDefault="00F84694" w:rsidP="00F84694">
                      <w:pPr>
                        <w:jc w:val="center"/>
                      </w:pPr>
                      <w:r>
                        <w:t xml:space="preserve">Scan koden for at se en video om </w:t>
                      </w:r>
                      <w:r w:rsidR="007328AA">
                        <w:t>”</w:t>
                      </w:r>
                      <w:r>
                        <w:t>Mit liv – Min plan</w:t>
                      </w:r>
                      <w:r w:rsidR="007328AA"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7328AA">
        <w:rPr>
          <w:noProof/>
        </w:rPr>
        <w:drawing>
          <wp:anchor distT="0" distB="0" distL="114300" distR="114300" simplePos="0" relativeHeight="251667456" behindDoc="1" locked="0" layoutInCell="1" allowOverlap="1" wp14:anchorId="48D51D1F" wp14:editId="0FFDBC6C">
            <wp:simplePos x="0" y="0"/>
            <wp:positionH relativeFrom="column">
              <wp:posOffset>3156585</wp:posOffset>
            </wp:positionH>
            <wp:positionV relativeFrom="paragraph">
              <wp:posOffset>7821930</wp:posOffset>
            </wp:positionV>
            <wp:extent cx="617855" cy="1074420"/>
            <wp:effectExtent l="0" t="0" r="0" b="0"/>
            <wp:wrapTight wrapText="bothSides">
              <wp:wrapPolygon edited="0">
                <wp:start x="0" y="0"/>
                <wp:lineTo x="0" y="21064"/>
                <wp:lineTo x="20645" y="21064"/>
                <wp:lineTo x="20645" y="0"/>
                <wp:lineTo x="0" y="0"/>
              </wp:wrapPolygon>
            </wp:wrapTight>
            <wp:docPr id="25" name="Billede 2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Billede 2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855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69C3">
        <w:rPr>
          <w:rFonts w:ascii="Verdana" w:hAnsi="Verdan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761390" wp14:editId="76C565B0">
                <wp:simplePos x="0" y="0"/>
                <wp:positionH relativeFrom="margin">
                  <wp:align>right</wp:align>
                </wp:positionH>
                <wp:positionV relativeFrom="paragraph">
                  <wp:posOffset>7342505</wp:posOffset>
                </wp:positionV>
                <wp:extent cx="1574800" cy="1498600"/>
                <wp:effectExtent l="0" t="0" r="6350" b="6350"/>
                <wp:wrapNone/>
                <wp:docPr id="6" name="Tekstfelt 6" descr="QR-kode der kan scannes med en mobil. 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800" cy="149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A517A7" w14:textId="2E1C4246" w:rsidR="003769C3" w:rsidRDefault="00F8469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BBF279" wp14:editId="4E6FA900">
                                  <wp:extent cx="1445260" cy="1426210"/>
                                  <wp:effectExtent l="0" t="0" r="2540" b="2540"/>
                                  <wp:docPr id="7" name="Billede 7" descr="QR-kode der kan scannes med en mobil.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Billede 7" descr="QR-kode der kan scannes med en mobil.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5260" cy="1426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761390" id="_x0000_t202" coordsize="21600,21600" o:spt="202" path="m,l,21600r21600,l21600,xe">
                <v:stroke joinstyle="miter"/>
                <v:path gradientshapeok="t" o:connecttype="rect"/>
              </v:shapetype>
              <v:shape id="Tekstfelt 6" o:spid="_x0000_s1027" type="#_x0000_t202" alt="QR-kode der kan scannes med en mobil. " style="position:absolute;margin-left:72.8pt;margin-top:578.15pt;width:124pt;height:118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" fillcolor="white [3201]" stroked="f" strokeweight=".5pt">
                <v:textbox>
                  <w:txbxContent>
                    <w:p w14:paraId="0DA517A7" w14:textId="2E1C4246" w:rsidR="003769C3" w:rsidRDefault="00F84694">
                      <w:r>
                        <w:rPr>
                          <w:noProof/>
                        </w:rPr>
                        <w:drawing>
                          <wp:inline distT="0" distB="0" distL="0" distR="0" wp14:anchorId="16BBF279" wp14:editId="4E6FA900">
                            <wp:extent cx="1445260" cy="1426210"/>
                            <wp:effectExtent l="0" t="0" r="2540" b="2540"/>
                            <wp:docPr id="7" name="Billede 7" descr="QR-kode der kan scannes med en mobil.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Billede 7" descr="QR-kode der kan scannes med en mobil.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5260" cy="14262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95628" w:rsidRPr="00960CE1" w:rsidSect="0063409A">
      <w:headerReference w:type="default" r:id="rId12"/>
      <w:footerReference w:type="even" r:id="rId13"/>
      <w:footerReference w:type="default" r:id="rId14"/>
      <w:pgSz w:w="11906" w:h="16838"/>
      <w:pgMar w:top="902" w:right="1134" w:bottom="1259" w:left="1134" w:header="28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3924B" w14:textId="77777777" w:rsidR="004E378B" w:rsidRDefault="004E378B">
      <w:r>
        <w:separator/>
      </w:r>
    </w:p>
  </w:endnote>
  <w:endnote w:type="continuationSeparator" w:id="0">
    <w:p w14:paraId="31444218" w14:textId="77777777" w:rsidR="004E378B" w:rsidRDefault="004E3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06698" w14:textId="77777777" w:rsidR="00175E59" w:rsidRDefault="00175E59" w:rsidP="0000715E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592CC0BD" w14:textId="77777777" w:rsidR="00175E59" w:rsidRDefault="00175E59" w:rsidP="00793008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590B7" w14:textId="77777777" w:rsidR="00175E59" w:rsidRPr="00237642" w:rsidRDefault="00237642" w:rsidP="00237642">
    <w:pPr>
      <w:pStyle w:val="Sidefod"/>
      <w:tabs>
        <w:tab w:val="left" w:pos="426"/>
      </w:tabs>
      <w:rPr>
        <w:color w:val="7F7F7F"/>
        <w:sz w:val="20"/>
      </w:rPr>
    </w:pPr>
    <w:r w:rsidRPr="00237642">
      <w:rPr>
        <w:color w:val="7F7F7F"/>
        <w:sz w:val="20"/>
      </w:rPr>
      <w:t>M</w:t>
    </w:r>
    <w:r>
      <w:rPr>
        <w:color w:val="7F7F7F"/>
        <w:sz w:val="20"/>
      </w:rPr>
      <w:t>yndighed Handicap</w:t>
    </w:r>
    <w:r w:rsidR="002A4E22">
      <w:rPr>
        <w:color w:val="7F7F7F"/>
        <w:sz w:val="20"/>
      </w:rPr>
      <w:t xml:space="preserve">, </w:t>
    </w:r>
    <w:r>
      <w:rPr>
        <w:color w:val="7F7F7F"/>
        <w:sz w:val="20"/>
      </w:rPr>
      <w:t xml:space="preserve">Laksetorvet 1, </w:t>
    </w:r>
    <w:r w:rsidRPr="00237642">
      <w:rPr>
        <w:color w:val="7F7F7F"/>
        <w:sz w:val="20"/>
      </w:rPr>
      <w:t>8900 Randers C</w:t>
    </w:r>
    <w:r>
      <w:tab/>
    </w:r>
    <w:r>
      <w:tab/>
    </w:r>
    <w:r w:rsidR="008512DF">
      <w:rPr>
        <w:noProof/>
      </w:rPr>
      <w:drawing>
        <wp:inline distT="0" distB="0" distL="0" distR="0" wp14:anchorId="10A854A5" wp14:editId="634747F7">
          <wp:extent cx="2020997" cy="195580"/>
          <wp:effectExtent l="0" t="0" r="0" b="0"/>
          <wp:docPr id="1" name="Billed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0316" cy="57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25146" w14:textId="77777777" w:rsidR="004E378B" w:rsidRDefault="004E378B">
      <w:r>
        <w:separator/>
      </w:r>
    </w:p>
  </w:footnote>
  <w:footnote w:type="continuationSeparator" w:id="0">
    <w:p w14:paraId="458FD7EA" w14:textId="77777777" w:rsidR="004E378B" w:rsidRDefault="004E3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C978F" w14:textId="77777777" w:rsidR="00175E59" w:rsidRDefault="0063409A" w:rsidP="00663D12">
    <w:pPr>
      <w:pStyle w:val="Sidehoved"/>
      <w:jc w:val="right"/>
    </w:pPr>
    <w:r>
      <w:rPr>
        <w:noProof/>
      </w:rPr>
      <w:drawing>
        <wp:inline distT="0" distB="0" distL="0" distR="0" wp14:anchorId="4C618F2E" wp14:editId="24837C60">
          <wp:extent cx="1195105" cy="485192"/>
          <wp:effectExtent l="0" t="0" r="5080" b="0"/>
          <wp:docPr id="5" name="Billed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led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2157" cy="512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0548"/>
    <w:multiLevelType w:val="hybridMultilevel"/>
    <w:tmpl w:val="9D427638"/>
    <w:lvl w:ilvl="0" w:tplc="5100C90E">
      <w:start w:val="1"/>
      <w:numFmt w:val="decimal"/>
      <w:lvlText w:val="%1."/>
      <w:lvlJc w:val="left"/>
      <w:pPr>
        <w:ind w:left="620" w:hanging="336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73470"/>
    <w:multiLevelType w:val="hybridMultilevel"/>
    <w:tmpl w:val="B972EB8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9422B6"/>
    <w:multiLevelType w:val="hybridMultilevel"/>
    <w:tmpl w:val="D3D8C67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184A26"/>
    <w:multiLevelType w:val="hybridMultilevel"/>
    <w:tmpl w:val="3ED839B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156B4"/>
    <w:multiLevelType w:val="hybridMultilevel"/>
    <w:tmpl w:val="E910A8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F757E"/>
    <w:multiLevelType w:val="hybridMultilevel"/>
    <w:tmpl w:val="2DCA2468"/>
    <w:lvl w:ilvl="0" w:tplc="6BFE913C">
      <w:start w:val="1"/>
      <w:numFmt w:val="decimal"/>
      <w:lvlText w:val="%1."/>
      <w:lvlJc w:val="left"/>
      <w:pPr>
        <w:ind w:left="6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4507008">
    <w:abstractNumId w:val="2"/>
  </w:num>
  <w:num w:numId="2" w16cid:durableId="569467689">
    <w:abstractNumId w:val="1"/>
  </w:num>
  <w:num w:numId="3" w16cid:durableId="1969890472">
    <w:abstractNumId w:val="3"/>
  </w:num>
  <w:num w:numId="4" w16cid:durableId="654189236">
    <w:abstractNumId w:val="5"/>
  </w:num>
  <w:num w:numId="5" w16cid:durableId="1310550522">
    <w:abstractNumId w:val="0"/>
  </w:num>
  <w:num w:numId="6" w16cid:durableId="3140699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73C"/>
    <w:rsid w:val="0000715E"/>
    <w:rsid w:val="000149A0"/>
    <w:rsid w:val="00065AF7"/>
    <w:rsid w:val="00081423"/>
    <w:rsid w:val="000A6A1F"/>
    <w:rsid w:val="000F7424"/>
    <w:rsid w:val="00102924"/>
    <w:rsid w:val="00111F47"/>
    <w:rsid w:val="00124387"/>
    <w:rsid w:val="00154835"/>
    <w:rsid w:val="00175E59"/>
    <w:rsid w:val="0019017D"/>
    <w:rsid w:val="001A195D"/>
    <w:rsid w:val="001C5480"/>
    <w:rsid w:val="00221051"/>
    <w:rsid w:val="00232477"/>
    <w:rsid w:val="00237642"/>
    <w:rsid w:val="00265AF2"/>
    <w:rsid w:val="002812A4"/>
    <w:rsid w:val="002964D0"/>
    <w:rsid w:val="002A4E22"/>
    <w:rsid w:val="002B26CE"/>
    <w:rsid w:val="00337B01"/>
    <w:rsid w:val="00347D60"/>
    <w:rsid w:val="0035174E"/>
    <w:rsid w:val="003769C3"/>
    <w:rsid w:val="003B0121"/>
    <w:rsid w:val="003D563C"/>
    <w:rsid w:val="00433E48"/>
    <w:rsid w:val="0044655D"/>
    <w:rsid w:val="00493BC7"/>
    <w:rsid w:val="00495628"/>
    <w:rsid w:val="004A0F57"/>
    <w:rsid w:val="004D71E2"/>
    <w:rsid w:val="004E26D0"/>
    <w:rsid w:val="004E378B"/>
    <w:rsid w:val="00503641"/>
    <w:rsid w:val="00537228"/>
    <w:rsid w:val="00574E90"/>
    <w:rsid w:val="006158EF"/>
    <w:rsid w:val="00624283"/>
    <w:rsid w:val="00626E70"/>
    <w:rsid w:val="0063409A"/>
    <w:rsid w:val="006457BB"/>
    <w:rsid w:val="00663D12"/>
    <w:rsid w:val="006816F0"/>
    <w:rsid w:val="00686A9B"/>
    <w:rsid w:val="00720CF7"/>
    <w:rsid w:val="007328AA"/>
    <w:rsid w:val="00741A20"/>
    <w:rsid w:val="00746387"/>
    <w:rsid w:val="007614B0"/>
    <w:rsid w:val="00766EBF"/>
    <w:rsid w:val="00793008"/>
    <w:rsid w:val="007A06CF"/>
    <w:rsid w:val="007C225B"/>
    <w:rsid w:val="007E54E2"/>
    <w:rsid w:val="007F5254"/>
    <w:rsid w:val="007F7B99"/>
    <w:rsid w:val="00802A36"/>
    <w:rsid w:val="008512DF"/>
    <w:rsid w:val="00857306"/>
    <w:rsid w:val="00883393"/>
    <w:rsid w:val="008926EA"/>
    <w:rsid w:val="009158E3"/>
    <w:rsid w:val="00960CE1"/>
    <w:rsid w:val="00993257"/>
    <w:rsid w:val="009A2FCD"/>
    <w:rsid w:val="009D2435"/>
    <w:rsid w:val="00A053E9"/>
    <w:rsid w:val="00A455E2"/>
    <w:rsid w:val="00A522E0"/>
    <w:rsid w:val="00A66F66"/>
    <w:rsid w:val="00B10A0E"/>
    <w:rsid w:val="00BA118D"/>
    <w:rsid w:val="00BB17B6"/>
    <w:rsid w:val="00BE33CE"/>
    <w:rsid w:val="00BF33F5"/>
    <w:rsid w:val="00BF4AD3"/>
    <w:rsid w:val="00BF71E1"/>
    <w:rsid w:val="00C169EB"/>
    <w:rsid w:val="00C915D8"/>
    <w:rsid w:val="00CA5341"/>
    <w:rsid w:val="00CB50BA"/>
    <w:rsid w:val="00D2798B"/>
    <w:rsid w:val="00D335B6"/>
    <w:rsid w:val="00D5278B"/>
    <w:rsid w:val="00D93464"/>
    <w:rsid w:val="00D97192"/>
    <w:rsid w:val="00DA473C"/>
    <w:rsid w:val="00DC577A"/>
    <w:rsid w:val="00DD54E4"/>
    <w:rsid w:val="00DF1639"/>
    <w:rsid w:val="00E00885"/>
    <w:rsid w:val="00E31C79"/>
    <w:rsid w:val="00E36CB4"/>
    <w:rsid w:val="00EB2F3C"/>
    <w:rsid w:val="00EB7D76"/>
    <w:rsid w:val="00EE45BC"/>
    <w:rsid w:val="00F31D81"/>
    <w:rsid w:val="00F56C43"/>
    <w:rsid w:val="00F8075A"/>
    <w:rsid w:val="00F84694"/>
    <w:rsid w:val="00F8579E"/>
    <w:rsid w:val="00F9559E"/>
    <w:rsid w:val="00FE6AA6"/>
    <w:rsid w:val="00FF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B3C2EEA"/>
  <w15:chartTrackingRefBased/>
  <w15:docId w15:val="{944D91AD-561F-4F10-9FA6-62A43266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CB50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D2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rsid w:val="00793008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793008"/>
  </w:style>
  <w:style w:type="paragraph" w:styleId="Sidehoved">
    <w:name w:val="header"/>
    <w:basedOn w:val="Normal"/>
    <w:rsid w:val="00793008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493BC7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21051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rsid w:val="00CB50BA"/>
    <w:rPr>
      <w:rFonts w:asciiTheme="majorHAnsi" w:eastAsiaTheme="majorEastAsia" w:hAnsiTheme="majorHAnsi" w:cstheme="majorBidi"/>
      <w:b/>
      <w:sz w:val="32"/>
      <w:szCs w:val="32"/>
    </w:rPr>
  </w:style>
  <w:style w:type="character" w:styleId="Hyperlink">
    <w:name w:val="Hyperlink"/>
    <w:basedOn w:val="Standardskrifttypeiafsnit"/>
    <w:rsid w:val="003769C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769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6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q21464\Downloads\Moedeindkaldelse1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C849E-D973-47CB-9026-5279E6A32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Moedeindkaldelse1</Template>
  <TotalTime>104</TotalTime>
  <Pages>2</Pages>
  <Words>499</Words>
  <Characters>2450</Characters>
  <Application>Microsoft Office Word</Application>
  <DocSecurity>0</DocSecurity>
  <Lines>74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Mødeindkaldelse</vt:lpstr>
    </vt:vector>
  </TitlesOfParts>
  <Company>Nykredit A/S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Mødeindkaldelse</dc:title>
  <dc:subject/>
  <dc:creator>Lise Suhr Pedersen</dc:creator>
  <cp:keywords/>
  <dc:description/>
  <cp:lastModifiedBy>Lise Suhr Pedersen</cp:lastModifiedBy>
  <cp:revision>13</cp:revision>
  <cp:lastPrinted>2009-06-23T09:40:00Z</cp:lastPrinted>
  <dcterms:created xsi:type="dcterms:W3CDTF">2023-01-12T12:56:00Z</dcterms:created>
  <dcterms:modified xsi:type="dcterms:W3CDTF">2023-02-28T13:42:00Z</dcterms:modified>
</cp:coreProperties>
</file>